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E5D" w:rsidRPr="00854460" w:rsidRDefault="005D6E5D" w:rsidP="005D6E5D">
      <w:pPr>
        <w:pStyle w:val="Nagwek7"/>
        <w:tabs>
          <w:tab w:val="left" w:pos="0"/>
        </w:tabs>
        <w:rPr>
          <w:rFonts w:cs="Arial"/>
          <w:b w:val="0"/>
          <w:bCs/>
          <w:i/>
          <w:iCs/>
          <w:sz w:val="20"/>
        </w:rPr>
      </w:pPr>
      <w:r w:rsidRPr="00854460">
        <w:rPr>
          <w:rFonts w:cs="Arial"/>
          <w:b w:val="0"/>
          <w:bCs/>
          <w:i/>
          <w:iCs/>
          <w:sz w:val="20"/>
        </w:rPr>
        <w:t>Załącznik nr 2</w:t>
      </w:r>
    </w:p>
    <w:p w:rsidR="005D6E5D" w:rsidRPr="00854460" w:rsidRDefault="005D6E5D" w:rsidP="005D6E5D">
      <w:pPr>
        <w:jc w:val="right"/>
        <w:rPr>
          <w:rFonts w:cs="Arial"/>
          <w:i/>
          <w:iCs/>
          <w:sz w:val="20"/>
          <w:szCs w:val="20"/>
        </w:rPr>
      </w:pPr>
      <w:r w:rsidRPr="00854460">
        <w:rPr>
          <w:rFonts w:cs="Arial"/>
          <w:i/>
          <w:iCs/>
          <w:sz w:val="20"/>
          <w:szCs w:val="20"/>
        </w:rPr>
        <w:t>do zapytania ofertowego</w:t>
      </w:r>
    </w:p>
    <w:p w:rsidR="005D6E5D" w:rsidRPr="00854460" w:rsidRDefault="005D6E5D" w:rsidP="005D6E5D">
      <w:pPr>
        <w:jc w:val="center"/>
        <w:rPr>
          <w:rFonts w:cs="Arial"/>
          <w:sz w:val="20"/>
          <w:szCs w:val="20"/>
        </w:rPr>
      </w:pPr>
    </w:p>
    <w:p w:rsidR="005D6E5D" w:rsidRPr="00854460" w:rsidRDefault="005D6E5D" w:rsidP="005D6E5D">
      <w:pPr>
        <w:jc w:val="center"/>
        <w:rPr>
          <w:rFonts w:cs="Arial"/>
          <w:b/>
          <w:sz w:val="20"/>
          <w:szCs w:val="20"/>
        </w:rPr>
      </w:pPr>
      <w:r w:rsidRPr="00854460">
        <w:rPr>
          <w:rFonts w:cs="Arial"/>
          <w:b/>
          <w:sz w:val="20"/>
          <w:szCs w:val="20"/>
        </w:rPr>
        <w:t xml:space="preserve">SPECYFIKACJA DOSTAWY </w:t>
      </w:r>
    </w:p>
    <w:p w:rsidR="005D6E5D" w:rsidRPr="00854460" w:rsidRDefault="005D6E5D" w:rsidP="005D6E5D">
      <w:pPr>
        <w:rPr>
          <w:rFonts w:cs="Arial"/>
          <w:b/>
          <w:sz w:val="20"/>
          <w:szCs w:val="20"/>
        </w:rPr>
      </w:pPr>
    </w:p>
    <w:p w:rsidR="005D6E5D" w:rsidRPr="00854460" w:rsidRDefault="005D6E5D" w:rsidP="005D6E5D">
      <w:pPr>
        <w:rPr>
          <w:rFonts w:cs="Arial"/>
          <w:b/>
          <w:i/>
          <w:sz w:val="20"/>
          <w:szCs w:val="20"/>
        </w:rPr>
      </w:pPr>
      <w:r w:rsidRPr="00854460">
        <w:rPr>
          <w:rFonts w:cs="Arial"/>
          <w:i/>
          <w:sz w:val="20"/>
          <w:szCs w:val="20"/>
        </w:rPr>
        <w:t>Wymagane podanie konkretnych parametrów i informacji na temat oferowanego sprzętu.</w:t>
      </w:r>
    </w:p>
    <w:p w:rsidR="005D6E5D" w:rsidRPr="00854460" w:rsidRDefault="005D6E5D" w:rsidP="005D6E5D">
      <w:pPr>
        <w:widowControl w:val="0"/>
        <w:autoSpaceDE w:val="0"/>
        <w:autoSpaceDN w:val="0"/>
        <w:adjustRightInd w:val="0"/>
        <w:spacing w:after="240" w:line="300" w:lineRule="atLeast"/>
        <w:rPr>
          <w:rFonts w:cs="Arial"/>
          <w:sz w:val="20"/>
          <w:szCs w:val="20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2"/>
        <w:gridCol w:w="1735"/>
        <w:gridCol w:w="4777"/>
        <w:gridCol w:w="2452"/>
      </w:tblGrid>
      <w:tr w:rsidR="005D6E5D" w:rsidRPr="00854460" w:rsidTr="00EF3B3E">
        <w:tc>
          <w:tcPr>
            <w:tcW w:w="6904" w:type="dxa"/>
            <w:gridSpan w:val="3"/>
            <w:shd w:val="clear" w:color="auto" w:fill="FFFFFF"/>
            <w:vAlign w:val="center"/>
          </w:tcPr>
          <w:p w:rsidR="005D6E5D" w:rsidRPr="00854460" w:rsidRDefault="005D6E5D" w:rsidP="00EF3B3E">
            <w:pPr>
              <w:jc w:val="center"/>
              <w:outlineLvl w:val="0"/>
              <w:rPr>
                <w:rFonts w:cs="Arial"/>
                <w:b/>
                <w:sz w:val="20"/>
                <w:szCs w:val="20"/>
              </w:rPr>
            </w:pPr>
            <w:r w:rsidRPr="00854460">
              <w:rPr>
                <w:rFonts w:cs="Arial"/>
                <w:b/>
                <w:sz w:val="20"/>
                <w:szCs w:val="20"/>
              </w:rPr>
              <w:t>Opis wymagań minimalnych</w:t>
            </w:r>
          </w:p>
          <w:p w:rsidR="005D6E5D" w:rsidRPr="00854460" w:rsidRDefault="005D6E5D" w:rsidP="00EF3B3E">
            <w:pPr>
              <w:jc w:val="center"/>
              <w:outlineLvl w:val="0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b/>
                <w:sz w:val="20"/>
                <w:szCs w:val="20"/>
              </w:rPr>
              <w:t>komputer przenośny (laptop) – 49 szt.</w:t>
            </w:r>
          </w:p>
        </w:tc>
        <w:tc>
          <w:tcPr>
            <w:tcW w:w="2452" w:type="dxa"/>
            <w:shd w:val="clear" w:color="auto" w:fill="FFFFFF"/>
          </w:tcPr>
          <w:p w:rsidR="005D6E5D" w:rsidRPr="00854460" w:rsidRDefault="005D6E5D" w:rsidP="00EF3B3E">
            <w:pPr>
              <w:jc w:val="both"/>
              <w:outlineLvl w:val="0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b/>
                <w:sz w:val="20"/>
                <w:szCs w:val="20"/>
              </w:rPr>
              <w:t>Parametry oferowanego komputera</w:t>
            </w:r>
          </w:p>
        </w:tc>
      </w:tr>
      <w:tr w:rsidR="005D6E5D" w:rsidRPr="00854460" w:rsidTr="00EF3B3E">
        <w:tc>
          <w:tcPr>
            <w:tcW w:w="6904" w:type="dxa"/>
            <w:gridSpan w:val="3"/>
            <w:shd w:val="clear" w:color="auto" w:fill="FFFFFF"/>
            <w:vAlign w:val="center"/>
          </w:tcPr>
          <w:p w:rsidR="005D6E5D" w:rsidRPr="00854460" w:rsidRDefault="005D6E5D" w:rsidP="00EF3B3E">
            <w:pPr>
              <w:jc w:val="right"/>
              <w:rPr>
                <w:rFonts w:cs="Arial"/>
                <w:b/>
                <w:sz w:val="20"/>
                <w:szCs w:val="20"/>
              </w:rPr>
            </w:pPr>
            <w:r w:rsidRPr="00854460">
              <w:rPr>
                <w:rFonts w:cs="Arial"/>
                <w:b/>
                <w:sz w:val="20"/>
                <w:szCs w:val="20"/>
              </w:rPr>
              <w:t>Nazwa producenta</w:t>
            </w:r>
          </w:p>
        </w:tc>
        <w:tc>
          <w:tcPr>
            <w:tcW w:w="2452" w:type="dxa"/>
            <w:shd w:val="clear" w:color="auto" w:fill="FFFFFF"/>
          </w:tcPr>
          <w:p w:rsidR="005D6E5D" w:rsidRPr="00854460" w:rsidRDefault="005D6E5D" w:rsidP="00EF3B3E">
            <w:pPr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</w:tc>
      </w:tr>
      <w:tr w:rsidR="005D6E5D" w:rsidRPr="00854460" w:rsidTr="00EF3B3E">
        <w:tc>
          <w:tcPr>
            <w:tcW w:w="6904" w:type="dxa"/>
            <w:gridSpan w:val="3"/>
            <w:shd w:val="clear" w:color="auto" w:fill="FFFFFF"/>
            <w:vAlign w:val="center"/>
          </w:tcPr>
          <w:p w:rsidR="005D6E5D" w:rsidRPr="00854460" w:rsidRDefault="005D6E5D" w:rsidP="00EF3B3E">
            <w:pPr>
              <w:jc w:val="right"/>
              <w:outlineLvl w:val="0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b/>
                <w:sz w:val="20"/>
                <w:szCs w:val="20"/>
              </w:rPr>
              <w:t>Nazwa modelu</w:t>
            </w:r>
          </w:p>
        </w:tc>
        <w:tc>
          <w:tcPr>
            <w:tcW w:w="2452" w:type="dxa"/>
            <w:shd w:val="clear" w:color="auto" w:fill="FFFFFF"/>
          </w:tcPr>
          <w:p w:rsidR="005D6E5D" w:rsidRPr="00854460" w:rsidRDefault="005D6E5D" w:rsidP="00EF3B3E">
            <w:pPr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</w:tc>
      </w:tr>
      <w:tr w:rsidR="005D6E5D" w:rsidRPr="00854460" w:rsidTr="00EF3B3E">
        <w:tc>
          <w:tcPr>
            <w:tcW w:w="392" w:type="dxa"/>
            <w:shd w:val="clear" w:color="auto" w:fill="FFFFFF"/>
            <w:vAlign w:val="center"/>
          </w:tcPr>
          <w:p w:rsidR="005D6E5D" w:rsidRPr="00854460" w:rsidRDefault="005D6E5D" w:rsidP="00EF3B3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35" w:type="dxa"/>
            <w:shd w:val="clear" w:color="auto" w:fill="FFFFFF"/>
            <w:vAlign w:val="center"/>
          </w:tcPr>
          <w:p w:rsidR="005D6E5D" w:rsidRPr="00854460" w:rsidRDefault="005D6E5D" w:rsidP="00EF3B3E">
            <w:pPr>
              <w:jc w:val="both"/>
              <w:rPr>
                <w:rFonts w:cs="Arial"/>
                <w:bCs/>
                <w:sz w:val="20"/>
                <w:szCs w:val="20"/>
              </w:rPr>
            </w:pPr>
            <w:r w:rsidRPr="00854460">
              <w:rPr>
                <w:rFonts w:cs="Arial"/>
                <w:bCs/>
                <w:sz w:val="20"/>
                <w:szCs w:val="20"/>
              </w:rPr>
              <w:t>`Atrybut</w:t>
            </w:r>
          </w:p>
        </w:tc>
        <w:tc>
          <w:tcPr>
            <w:tcW w:w="4777" w:type="dxa"/>
            <w:shd w:val="clear" w:color="auto" w:fill="FFFFFF"/>
            <w:vAlign w:val="center"/>
          </w:tcPr>
          <w:p w:rsidR="005D6E5D" w:rsidRPr="00854460" w:rsidRDefault="005D6E5D" w:rsidP="00EF3B3E">
            <w:pPr>
              <w:jc w:val="both"/>
              <w:outlineLvl w:val="0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Parametr techniczny</w:t>
            </w:r>
          </w:p>
        </w:tc>
        <w:tc>
          <w:tcPr>
            <w:tcW w:w="2452" w:type="dxa"/>
            <w:shd w:val="clear" w:color="auto" w:fill="FFFFFF"/>
          </w:tcPr>
          <w:p w:rsidR="005D6E5D" w:rsidRPr="00854460" w:rsidRDefault="005D6E5D" w:rsidP="00EF3B3E">
            <w:pPr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</w:tc>
      </w:tr>
      <w:tr w:rsidR="005D6E5D" w:rsidRPr="00854460" w:rsidTr="00EF3B3E">
        <w:tc>
          <w:tcPr>
            <w:tcW w:w="392" w:type="dxa"/>
            <w:shd w:val="clear" w:color="auto" w:fill="FFFFFF"/>
            <w:vAlign w:val="center"/>
          </w:tcPr>
          <w:p w:rsidR="005D6E5D" w:rsidRPr="00854460" w:rsidRDefault="005D6E5D" w:rsidP="00EF3B3E">
            <w:pPr>
              <w:jc w:val="center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735" w:type="dxa"/>
            <w:shd w:val="clear" w:color="auto" w:fill="FFFFFF"/>
            <w:vAlign w:val="center"/>
          </w:tcPr>
          <w:p w:rsidR="005D6E5D" w:rsidRPr="00854460" w:rsidRDefault="005D6E5D" w:rsidP="00EF3B3E">
            <w:pPr>
              <w:jc w:val="both"/>
              <w:rPr>
                <w:rFonts w:cs="Arial"/>
                <w:bCs/>
                <w:sz w:val="20"/>
                <w:szCs w:val="20"/>
              </w:rPr>
            </w:pPr>
            <w:r w:rsidRPr="00854460">
              <w:rPr>
                <w:rFonts w:cs="Arial"/>
                <w:bCs/>
                <w:sz w:val="20"/>
                <w:szCs w:val="20"/>
              </w:rPr>
              <w:t>Ekran</w:t>
            </w:r>
          </w:p>
        </w:tc>
        <w:tc>
          <w:tcPr>
            <w:tcW w:w="4777" w:type="dxa"/>
            <w:shd w:val="clear" w:color="auto" w:fill="FFFFFF"/>
            <w:vAlign w:val="center"/>
          </w:tcPr>
          <w:p w:rsidR="005D6E5D" w:rsidRPr="00854460" w:rsidRDefault="005D6E5D" w:rsidP="00EF3B3E">
            <w:pPr>
              <w:jc w:val="both"/>
              <w:outlineLvl w:val="0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 xml:space="preserve">TFT min. </w:t>
            </w:r>
            <w:smartTag w:uri="urn:schemas-microsoft-com:office:smarttags" w:element="metricconverter">
              <w:smartTagPr>
                <w:attr w:name="ProductID" w:val="15.6”"/>
              </w:smartTagPr>
              <w:r w:rsidRPr="00854460">
                <w:rPr>
                  <w:rFonts w:cs="Arial"/>
                  <w:sz w:val="20"/>
                  <w:szCs w:val="20"/>
                </w:rPr>
                <w:t>15.6”</w:t>
              </w:r>
            </w:smartTag>
            <w:r w:rsidRPr="00854460">
              <w:rPr>
                <w:rFonts w:cs="Arial"/>
                <w:sz w:val="20"/>
                <w:szCs w:val="20"/>
              </w:rPr>
              <w:t xml:space="preserve"> LED HD o rozdzielczości min. 1366 x 768 (16:9), z powłoką matową, nie dopuszcza się matryc typu "</w:t>
            </w:r>
            <w:proofErr w:type="spellStart"/>
            <w:r w:rsidRPr="00854460">
              <w:rPr>
                <w:rFonts w:cs="Arial"/>
                <w:sz w:val="20"/>
                <w:szCs w:val="20"/>
              </w:rPr>
              <w:t>glare</w:t>
            </w:r>
            <w:proofErr w:type="spellEnd"/>
            <w:r w:rsidRPr="00854460">
              <w:rPr>
                <w:rFonts w:cs="Arial"/>
                <w:sz w:val="20"/>
                <w:szCs w:val="20"/>
              </w:rPr>
              <w:t>", wyposażony w technologię zmniejszającą ilość odbijanego światła na ekranie.</w:t>
            </w:r>
          </w:p>
        </w:tc>
        <w:tc>
          <w:tcPr>
            <w:tcW w:w="2452" w:type="dxa"/>
            <w:shd w:val="clear" w:color="auto" w:fill="FFFFFF"/>
          </w:tcPr>
          <w:p w:rsidR="005D6E5D" w:rsidRPr="00854460" w:rsidRDefault="005D6E5D" w:rsidP="00EF3B3E">
            <w:pPr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</w:tc>
      </w:tr>
      <w:tr w:rsidR="005D6E5D" w:rsidRPr="00854460" w:rsidTr="00EF3B3E">
        <w:trPr>
          <w:trHeight w:val="1930"/>
        </w:trPr>
        <w:tc>
          <w:tcPr>
            <w:tcW w:w="392" w:type="dxa"/>
            <w:vAlign w:val="center"/>
          </w:tcPr>
          <w:p w:rsidR="005D6E5D" w:rsidRPr="00854460" w:rsidRDefault="005D6E5D" w:rsidP="00EF3B3E">
            <w:pPr>
              <w:jc w:val="center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735" w:type="dxa"/>
            <w:vAlign w:val="center"/>
          </w:tcPr>
          <w:p w:rsidR="005D6E5D" w:rsidRPr="00854460" w:rsidRDefault="005D6E5D" w:rsidP="00EF3B3E">
            <w:pPr>
              <w:jc w:val="both"/>
              <w:rPr>
                <w:rFonts w:cs="Arial"/>
                <w:bCs/>
                <w:sz w:val="20"/>
                <w:szCs w:val="20"/>
              </w:rPr>
            </w:pPr>
            <w:r w:rsidRPr="00854460">
              <w:rPr>
                <w:rFonts w:cs="Arial"/>
                <w:bCs/>
                <w:sz w:val="20"/>
                <w:szCs w:val="20"/>
              </w:rPr>
              <w:t>Wydajność/ Procesor</w:t>
            </w:r>
          </w:p>
        </w:tc>
        <w:tc>
          <w:tcPr>
            <w:tcW w:w="4777" w:type="dxa"/>
            <w:vAlign w:val="center"/>
          </w:tcPr>
          <w:p w:rsidR="005D6E5D" w:rsidRPr="00854460" w:rsidRDefault="005D6E5D" w:rsidP="00EF3B3E">
            <w:pPr>
              <w:jc w:val="both"/>
              <w:rPr>
                <w:rFonts w:cs="Arial"/>
                <w:bCs/>
                <w:sz w:val="20"/>
                <w:szCs w:val="20"/>
                <w:lang w:eastAsia="en-US"/>
              </w:rPr>
            </w:pPr>
            <w:r w:rsidRPr="00854460">
              <w:rPr>
                <w:rFonts w:cs="Arial"/>
                <w:bCs/>
                <w:sz w:val="20"/>
                <w:szCs w:val="20"/>
                <w:lang w:eastAsia="en-US"/>
              </w:rPr>
              <w:t xml:space="preserve">Procesor uzyskujący wynik co najmniej 3000 punktów w teście </w:t>
            </w:r>
            <w:proofErr w:type="spellStart"/>
            <w:r w:rsidRPr="00854460">
              <w:rPr>
                <w:rFonts w:cs="Arial"/>
                <w:bCs/>
                <w:sz w:val="20"/>
                <w:szCs w:val="20"/>
                <w:lang w:eastAsia="en-US"/>
              </w:rPr>
              <w:t>PassMark</w:t>
            </w:r>
            <w:proofErr w:type="spellEnd"/>
            <w:r w:rsidRPr="00854460">
              <w:rPr>
                <w:rFonts w:cs="Arial"/>
                <w:bCs/>
                <w:sz w:val="20"/>
                <w:szCs w:val="20"/>
                <w:lang w:eastAsia="en-US"/>
              </w:rPr>
              <w:t xml:space="preserve"> - CPU Mark według wyników procesorów publikowanych na stronie http://www.cpubenchmark.net/cpu_list.php (na dzień nie wcześniejszy niż 01.02.2018). </w:t>
            </w:r>
          </w:p>
        </w:tc>
        <w:tc>
          <w:tcPr>
            <w:tcW w:w="2452" w:type="dxa"/>
          </w:tcPr>
          <w:p w:rsidR="005D6E5D" w:rsidRPr="00854460" w:rsidRDefault="005D6E5D" w:rsidP="00EF3B3E">
            <w:pPr>
              <w:rPr>
                <w:rFonts w:cs="Arial"/>
                <w:bCs/>
                <w:sz w:val="20"/>
                <w:szCs w:val="20"/>
                <w:lang w:eastAsia="en-US"/>
              </w:rPr>
            </w:pPr>
            <w:r w:rsidRPr="00854460">
              <w:rPr>
                <w:rFonts w:cs="Arial"/>
                <w:bCs/>
                <w:i/>
                <w:sz w:val="20"/>
                <w:szCs w:val="20"/>
              </w:rPr>
              <w:t>Podać producenta i model oraz wynik testu z załączeniem wydruku ze strony testu………….</w:t>
            </w:r>
          </w:p>
        </w:tc>
      </w:tr>
      <w:tr w:rsidR="005D6E5D" w:rsidRPr="00854460" w:rsidTr="00EF3B3E">
        <w:tc>
          <w:tcPr>
            <w:tcW w:w="392" w:type="dxa"/>
            <w:vAlign w:val="center"/>
          </w:tcPr>
          <w:p w:rsidR="005D6E5D" w:rsidRPr="00854460" w:rsidRDefault="005D6E5D" w:rsidP="00EF3B3E">
            <w:pPr>
              <w:jc w:val="center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735" w:type="dxa"/>
            <w:vAlign w:val="center"/>
          </w:tcPr>
          <w:p w:rsidR="005D6E5D" w:rsidRPr="00854460" w:rsidRDefault="005D6E5D" w:rsidP="00EF3B3E">
            <w:pPr>
              <w:jc w:val="both"/>
              <w:rPr>
                <w:rFonts w:cs="Arial"/>
                <w:bCs/>
                <w:sz w:val="20"/>
                <w:szCs w:val="20"/>
              </w:rPr>
            </w:pPr>
            <w:r w:rsidRPr="00854460">
              <w:rPr>
                <w:rFonts w:cs="Arial"/>
                <w:bCs/>
                <w:sz w:val="20"/>
                <w:szCs w:val="20"/>
              </w:rPr>
              <w:t>Obudowa</w:t>
            </w:r>
          </w:p>
        </w:tc>
        <w:tc>
          <w:tcPr>
            <w:tcW w:w="4777" w:type="dxa"/>
            <w:vAlign w:val="center"/>
          </w:tcPr>
          <w:p w:rsidR="005D6E5D" w:rsidRPr="00854460" w:rsidRDefault="005D6E5D" w:rsidP="00EF3B3E">
            <w:pPr>
              <w:jc w:val="both"/>
              <w:rPr>
                <w:rFonts w:cs="Arial"/>
                <w:bCs/>
                <w:sz w:val="20"/>
                <w:szCs w:val="20"/>
              </w:rPr>
            </w:pPr>
            <w:r w:rsidRPr="00854460">
              <w:rPr>
                <w:rFonts w:cs="Arial"/>
                <w:bCs/>
                <w:sz w:val="20"/>
                <w:szCs w:val="20"/>
              </w:rPr>
              <w:t>Klapa serwisowa umożliwiająca bezpośredni dostęp do dysków HDD, SSD oraz pamięci RAM, bez konieczności odkręcania całej dolnej pokrywy notebooka.</w:t>
            </w:r>
          </w:p>
        </w:tc>
        <w:tc>
          <w:tcPr>
            <w:tcW w:w="2452" w:type="dxa"/>
          </w:tcPr>
          <w:p w:rsidR="005D6E5D" w:rsidRPr="00854460" w:rsidRDefault="005D6E5D" w:rsidP="00EF3B3E">
            <w:pPr>
              <w:jc w:val="both"/>
              <w:rPr>
                <w:rFonts w:cs="Arial"/>
                <w:bCs/>
                <w:sz w:val="20"/>
                <w:szCs w:val="20"/>
              </w:rPr>
            </w:pPr>
          </w:p>
        </w:tc>
      </w:tr>
      <w:tr w:rsidR="005D6E5D" w:rsidRPr="00854460" w:rsidTr="00EF3B3E">
        <w:tc>
          <w:tcPr>
            <w:tcW w:w="392" w:type="dxa"/>
            <w:vAlign w:val="center"/>
          </w:tcPr>
          <w:p w:rsidR="005D6E5D" w:rsidRPr="00854460" w:rsidRDefault="005D6E5D" w:rsidP="00EF3B3E">
            <w:pPr>
              <w:jc w:val="center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735" w:type="dxa"/>
            <w:vAlign w:val="center"/>
          </w:tcPr>
          <w:p w:rsidR="005D6E5D" w:rsidRPr="00854460" w:rsidRDefault="005D6E5D" w:rsidP="00EF3B3E">
            <w:pPr>
              <w:jc w:val="both"/>
              <w:rPr>
                <w:rFonts w:cs="Arial"/>
                <w:bCs/>
                <w:sz w:val="20"/>
                <w:szCs w:val="20"/>
              </w:rPr>
            </w:pPr>
            <w:r w:rsidRPr="00854460">
              <w:rPr>
                <w:rFonts w:cs="Arial"/>
                <w:bCs/>
                <w:sz w:val="20"/>
                <w:szCs w:val="20"/>
              </w:rPr>
              <w:t>Pamięć RAM</w:t>
            </w:r>
          </w:p>
        </w:tc>
        <w:tc>
          <w:tcPr>
            <w:tcW w:w="4777" w:type="dxa"/>
            <w:vAlign w:val="center"/>
          </w:tcPr>
          <w:p w:rsidR="005D6E5D" w:rsidRPr="00854460" w:rsidRDefault="005D6E5D" w:rsidP="00EF3B3E">
            <w:pPr>
              <w:jc w:val="both"/>
              <w:rPr>
                <w:rFonts w:cs="Arial"/>
                <w:bCs/>
                <w:sz w:val="20"/>
                <w:szCs w:val="20"/>
              </w:rPr>
            </w:pPr>
            <w:r w:rsidRPr="00854460">
              <w:rPr>
                <w:rFonts w:cs="Arial"/>
                <w:bCs/>
                <w:sz w:val="20"/>
                <w:szCs w:val="20"/>
              </w:rPr>
              <w:t>1x 4GB (pamięć RAM rozszerzalna do 32GB). 1 slot wolny.</w:t>
            </w:r>
          </w:p>
        </w:tc>
        <w:tc>
          <w:tcPr>
            <w:tcW w:w="2452" w:type="dxa"/>
          </w:tcPr>
          <w:p w:rsidR="005D6E5D" w:rsidRPr="00854460" w:rsidRDefault="005D6E5D" w:rsidP="00EF3B3E">
            <w:pPr>
              <w:jc w:val="both"/>
              <w:rPr>
                <w:rFonts w:cs="Arial"/>
                <w:bCs/>
                <w:sz w:val="20"/>
                <w:szCs w:val="20"/>
              </w:rPr>
            </w:pPr>
          </w:p>
        </w:tc>
      </w:tr>
      <w:tr w:rsidR="005D6E5D" w:rsidRPr="00854460" w:rsidTr="00EF3B3E">
        <w:tc>
          <w:tcPr>
            <w:tcW w:w="392" w:type="dxa"/>
            <w:vMerge w:val="restart"/>
            <w:vAlign w:val="center"/>
          </w:tcPr>
          <w:p w:rsidR="005D6E5D" w:rsidRPr="00854460" w:rsidRDefault="005D6E5D" w:rsidP="00EF3B3E">
            <w:pPr>
              <w:jc w:val="center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735" w:type="dxa"/>
            <w:vMerge w:val="restart"/>
            <w:vAlign w:val="center"/>
          </w:tcPr>
          <w:p w:rsidR="005D6E5D" w:rsidRPr="00854460" w:rsidRDefault="005D6E5D" w:rsidP="00EF3B3E">
            <w:pPr>
              <w:jc w:val="both"/>
              <w:rPr>
                <w:rFonts w:cs="Arial"/>
                <w:bCs/>
                <w:sz w:val="20"/>
                <w:szCs w:val="20"/>
              </w:rPr>
            </w:pPr>
            <w:r w:rsidRPr="00854460">
              <w:rPr>
                <w:rFonts w:cs="Arial"/>
                <w:bCs/>
                <w:sz w:val="20"/>
                <w:szCs w:val="20"/>
              </w:rPr>
              <w:t>Dysk twardy</w:t>
            </w:r>
          </w:p>
        </w:tc>
        <w:tc>
          <w:tcPr>
            <w:tcW w:w="4777" w:type="dxa"/>
            <w:vAlign w:val="center"/>
          </w:tcPr>
          <w:p w:rsidR="005D6E5D" w:rsidRPr="00854460" w:rsidRDefault="005D6E5D" w:rsidP="00EF3B3E">
            <w:pPr>
              <w:jc w:val="both"/>
              <w:rPr>
                <w:rFonts w:cs="Arial"/>
                <w:bCs/>
                <w:sz w:val="20"/>
                <w:szCs w:val="20"/>
                <w:lang w:val="sv-SE" w:eastAsia="en-US"/>
              </w:rPr>
            </w:pPr>
            <w:r w:rsidRPr="00854460">
              <w:rPr>
                <w:rFonts w:cs="Arial"/>
                <w:bCs/>
                <w:sz w:val="20"/>
                <w:szCs w:val="20"/>
                <w:lang w:val="sv-SE" w:eastAsia="en-US"/>
              </w:rPr>
              <w:t>1x 500GB HDD</w:t>
            </w:r>
          </w:p>
        </w:tc>
        <w:tc>
          <w:tcPr>
            <w:tcW w:w="2452" w:type="dxa"/>
          </w:tcPr>
          <w:p w:rsidR="005D6E5D" w:rsidRPr="00854460" w:rsidRDefault="005D6E5D" w:rsidP="00EF3B3E">
            <w:pPr>
              <w:jc w:val="both"/>
              <w:rPr>
                <w:rFonts w:cs="Arial"/>
                <w:bCs/>
                <w:sz w:val="20"/>
                <w:szCs w:val="20"/>
                <w:lang w:val="sv-SE" w:eastAsia="en-US"/>
              </w:rPr>
            </w:pPr>
          </w:p>
        </w:tc>
      </w:tr>
      <w:tr w:rsidR="005D6E5D" w:rsidRPr="00854460" w:rsidTr="00EF3B3E">
        <w:tc>
          <w:tcPr>
            <w:tcW w:w="392" w:type="dxa"/>
            <w:vMerge/>
            <w:vAlign w:val="center"/>
          </w:tcPr>
          <w:p w:rsidR="005D6E5D" w:rsidRPr="00854460" w:rsidRDefault="005D6E5D" w:rsidP="00EF3B3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35" w:type="dxa"/>
            <w:vMerge/>
            <w:vAlign w:val="center"/>
          </w:tcPr>
          <w:p w:rsidR="005D6E5D" w:rsidRPr="00854460" w:rsidRDefault="005D6E5D" w:rsidP="00EF3B3E">
            <w:pPr>
              <w:jc w:val="both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777" w:type="dxa"/>
            <w:vAlign w:val="center"/>
          </w:tcPr>
          <w:p w:rsidR="005D6E5D" w:rsidRPr="00854460" w:rsidRDefault="005D6E5D" w:rsidP="00EF3B3E">
            <w:pPr>
              <w:jc w:val="both"/>
              <w:rPr>
                <w:rFonts w:cs="Arial"/>
                <w:bCs/>
                <w:sz w:val="20"/>
                <w:szCs w:val="20"/>
                <w:lang w:eastAsia="en-US"/>
              </w:rPr>
            </w:pPr>
            <w:r w:rsidRPr="00854460">
              <w:rPr>
                <w:rFonts w:cs="Arial"/>
                <w:bCs/>
                <w:sz w:val="20"/>
                <w:szCs w:val="20"/>
                <w:lang w:eastAsia="en-US"/>
              </w:rPr>
              <w:t xml:space="preserve">Dysk twardy musi zawierać partycję </w:t>
            </w:r>
            <w:proofErr w:type="spellStart"/>
            <w:r w:rsidRPr="00854460">
              <w:rPr>
                <w:rFonts w:cs="Arial"/>
                <w:bCs/>
                <w:sz w:val="20"/>
                <w:szCs w:val="20"/>
                <w:lang w:eastAsia="en-US"/>
              </w:rPr>
              <w:t>Recovery</w:t>
            </w:r>
            <w:proofErr w:type="spellEnd"/>
            <w:r w:rsidRPr="00854460">
              <w:rPr>
                <w:rFonts w:cs="Arial"/>
                <w:bCs/>
                <w:sz w:val="20"/>
                <w:szCs w:val="20"/>
                <w:lang w:eastAsia="en-US"/>
              </w:rPr>
              <w:t xml:space="preserve"> – na partycji musi znajdować się obraz zainstalowanych i skonfigurowanych elementów tj.:</w:t>
            </w:r>
          </w:p>
          <w:p w:rsidR="005D6E5D" w:rsidRPr="00854460" w:rsidRDefault="005D6E5D" w:rsidP="00EF3B3E">
            <w:pPr>
              <w:jc w:val="both"/>
              <w:rPr>
                <w:rFonts w:cs="Arial"/>
                <w:bCs/>
                <w:sz w:val="20"/>
                <w:szCs w:val="20"/>
                <w:lang w:eastAsia="en-US"/>
              </w:rPr>
            </w:pPr>
            <w:r w:rsidRPr="00854460">
              <w:rPr>
                <w:rFonts w:cs="Arial"/>
                <w:bCs/>
                <w:sz w:val="20"/>
                <w:szCs w:val="20"/>
                <w:lang w:eastAsia="en-US"/>
              </w:rPr>
              <w:t>- systemu operacyjnego</w:t>
            </w:r>
          </w:p>
          <w:p w:rsidR="005D6E5D" w:rsidRPr="00854460" w:rsidRDefault="005D6E5D" w:rsidP="00EF3B3E">
            <w:pPr>
              <w:jc w:val="both"/>
              <w:rPr>
                <w:rFonts w:cs="Arial"/>
                <w:bCs/>
                <w:sz w:val="20"/>
                <w:szCs w:val="20"/>
                <w:lang w:val="sv-SE" w:eastAsia="en-US"/>
              </w:rPr>
            </w:pPr>
            <w:r w:rsidRPr="00854460">
              <w:rPr>
                <w:rFonts w:cs="Arial"/>
                <w:bCs/>
                <w:sz w:val="20"/>
                <w:szCs w:val="20"/>
                <w:lang w:eastAsia="en-US"/>
              </w:rPr>
              <w:t>Partycja musi zapewniać przywrócenie systemu operacyjnego, zainstalowanego i skonfigurowanego w/w oprogramowania.</w:t>
            </w:r>
            <w:r w:rsidRPr="00854460">
              <w:rPr>
                <w:rFonts w:cs="Arial"/>
                <w:bCs/>
                <w:sz w:val="20"/>
                <w:szCs w:val="20"/>
                <w:lang w:val="sv-SE" w:eastAsia="en-US"/>
              </w:rPr>
              <w:t xml:space="preserve">         </w:t>
            </w:r>
          </w:p>
        </w:tc>
        <w:tc>
          <w:tcPr>
            <w:tcW w:w="2452" w:type="dxa"/>
          </w:tcPr>
          <w:p w:rsidR="005D6E5D" w:rsidRPr="00854460" w:rsidRDefault="005D6E5D" w:rsidP="00EF3B3E">
            <w:pPr>
              <w:jc w:val="both"/>
              <w:rPr>
                <w:rFonts w:cs="Arial"/>
                <w:bCs/>
                <w:sz w:val="20"/>
                <w:szCs w:val="20"/>
                <w:lang w:eastAsia="en-US"/>
              </w:rPr>
            </w:pPr>
          </w:p>
        </w:tc>
      </w:tr>
      <w:tr w:rsidR="005D6E5D" w:rsidRPr="00854460" w:rsidTr="00EF3B3E">
        <w:tc>
          <w:tcPr>
            <w:tcW w:w="392" w:type="dxa"/>
            <w:vAlign w:val="center"/>
          </w:tcPr>
          <w:p w:rsidR="005D6E5D" w:rsidRPr="00854460" w:rsidRDefault="005D6E5D" w:rsidP="00EF3B3E">
            <w:pPr>
              <w:jc w:val="center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1735" w:type="dxa"/>
            <w:vAlign w:val="center"/>
          </w:tcPr>
          <w:p w:rsidR="005D6E5D" w:rsidRPr="00854460" w:rsidRDefault="005D6E5D" w:rsidP="00EF3B3E">
            <w:pPr>
              <w:jc w:val="both"/>
              <w:rPr>
                <w:rFonts w:cs="Arial"/>
                <w:bCs/>
                <w:sz w:val="20"/>
                <w:szCs w:val="20"/>
              </w:rPr>
            </w:pPr>
            <w:r w:rsidRPr="00854460">
              <w:rPr>
                <w:rFonts w:cs="Arial"/>
                <w:bCs/>
                <w:sz w:val="20"/>
                <w:szCs w:val="20"/>
              </w:rPr>
              <w:t>Karta graficzna</w:t>
            </w:r>
          </w:p>
        </w:tc>
        <w:tc>
          <w:tcPr>
            <w:tcW w:w="4777" w:type="dxa"/>
            <w:vAlign w:val="center"/>
          </w:tcPr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Karta graficzna zintegrowana z płytą główną.</w:t>
            </w:r>
          </w:p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 xml:space="preserve">Wsparcie dla technologii min. Open GL 4.5, Open CL 1.2, Microsoft DirectX 12. </w:t>
            </w:r>
          </w:p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 xml:space="preserve">Karta graficzna musi osiągać w teście wydajności: </w:t>
            </w:r>
            <w:proofErr w:type="spellStart"/>
            <w:r w:rsidRPr="00854460">
              <w:rPr>
                <w:rFonts w:cs="Arial"/>
                <w:sz w:val="20"/>
                <w:szCs w:val="20"/>
              </w:rPr>
              <w:t>PassMark</w:t>
            </w:r>
            <w:proofErr w:type="spellEnd"/>
            <w:r w:rsidRPr="00854460">
              <w:rPr>
                <w:rFonts w:cs="Arial"/>
                <w:sz w:val="20"/>
                <w:szCs w:val="20"/>
              </w:rPr>
              <w:t xml:space="preserve"> Performance Test wynik min. 750 punktów w G3D Mark (wynik dostępny: http://www.videocardbenchmark.net/gpu_list.php) (na dzień nie wcześniejszy niż 01.02.2018).</w:t>
            </w:r>
          </w:p>
        </w:tc>
        <w:tc>
          <w:tcPr>
            <w:tcW w:w="2452" w:type="dxa"/>
          </w:tcPr>
          <w:p w:rsidR="005D6E5D" w:rsidRPr="00854460" w:rsidRDefault="005D6E5D" w:rsidP="00EF3B3E">
            <w:pPr>
              <w:jc w:val="both"/>
              <w:rPr>
                <w:rFonts w:cs="Arial"/>
                <w:i/>
                <w:sz w:val="20"/>
                <w:szCs w:val="20"/>
              </w:rPr>
            </w:pPr>
            <w:r w:rsidRPr="00854460">
              <w:rPr>
                <w:rFonts w:cs="Arial"/>
                <w:i/>
                <w:sz w:val="20"/>
                <w:szCs w:val="20"/>
              </w:rPr>
              <w:t>Podać wynik testu wydajności………..</w:t>
            </w:r>
          </w:p>
        </w:tc>
      </w:tr>
      <w:tr w:rsidR="005D6E5D" w:rsidRPr="00854460" w:rsidTr="00EF3B3E">
        <w:tc>
          <w:tcPr>
            <w:tcW w:w="392" w:type="dxa"/>
            <w:vAlign w:val="center"/>
          </w:tcPr>
          <w:p w:rsidR="005D6E5D" w:rsidRPr="00854460" w:rsidRDefault="005D6E5D" w:rsidP="00EF3B3E">
            <w:pPr>
              <w:jc w:val="center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1735" w:type="dxa"/>
            <w:vAlign w:val="center"/>
          </w:tcPr>
          <w:p w:rsidR="005D6E5D" w:rsidRPr="00854460" w:rsidRDefault="005D6E5D" w:rsidP="00EF3B3E">
            <w:pPr>
              <w:jc w:val="both"/>
              <w:rPr>
                <w:rFonts w:cs="Arial"/>
                <w:bCs/>
                <w:sz w:val="20"/>
                <w:szCs w:val="20"/>
              </w:rPr>
            </w:pPr>
            <w:r w:rsidRPr="00854460">
              <w:rPr>
                <w:rFonts w:cs="Arial"/>
                <w:bCs/>
                <w:sz w:val="20"/>
                <w:szCs w:val="20"/>
              </w:rPr>
              <w:t>Karta dźwiękowa</w:t>
            </w:r>
          </w:p>
        </w:tc>
        <w:tc>
          <w:tcPr>
            <w:tcW w:w="4777" w:type="dxa"/>
            <w:vAlign w:val="center"/>
          </w:tcPr>
          <w:p w:rsidR="005D6E5D" w:rsidRPr="00854460" w:rsidRDefault="005D6E5D" w:rsidP="00EF3B3E">
            <w:pPr>
              <w:jc w:val="both"/>
              <w:rPr>
                <w:rFonts w:cs="Arial"/>
                <w:bCs/>
                <w:sz w:val="20"/>
                <w:szCs w:val="20"/>
              </w:rPr>
            </w:pPr>
            <w:r w:rsidRPr="00854460">
              <w:rPr>
                <w:rFonts w:cs="Arial"/>
                <w:bCs/>
                <w:sz w:val="20"/>
                <w:szCs w:val="20"/>
              </w:rPr>
              <w:t>Karta dźwiękowa, wbudowane dwa głośniki  stereo oraz cyfrowy mikrofon</w:t>
            </w:r>
          </w:p>
        </w:tc>
        <w:tc>
          <w:tcPr>
            <w:tcW w:w="2452" w:type="dxa"/>
          </w:tcPr>
          <w:p w:rsidR="005D6E5D" w:rsidRPr="00854460" w:rsidRDefault="005D6E5D" w:rsidP="00EF3B3E">
            <w:pPr>
              <w:jc w:val="both"/>
              <w:rPr>
                <w:rFonts w:cs="Arial"/>
                <w:bCs/>
                <w:sz w:val="20"/>
                <w:szCs w:val="20"/>
              </w:rPr>
            </w:pPr>
          </w:p>
        </w:tc>
      </w:tr>
      <w:tr w:rsidR="005D6E5D" w:rsidRPr="00854460" w:rsidTr="00EF3B3E">
        <w:tc>
          <w:tcPr>
            <w:tcW w:w="392" w:type="dxa"/>
            <w:vAlign w:val="center"/>
          </w:tcPr>
          <w:p w:rsidR="005D6E5D" w:rsidRPr="00854460" w:rsidRDefault="005D6E5D" w:rsidP="00EF3B3E">
            <w:pPr>
              <w:jc w:val="center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1735" w:type="dxa"/>
            <w:vAlign w:val="center"/>
          </w:tcPr>
          <w:p w:rsidR="005D6E5D" w:rsidRPr="00854460" w:rsidRDefault="005D6E5D" w:rsidP="00EF3B3E">
            <w:pPr>
              <w:jc w:val="both"/>
              <w:rPr>
                <w:rFonts w:cs="Arial"/>
                <w:bCs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Połączenia i karty sieciowe</w:t>
            </w:r>
          </w:p>
        </w:tc>
        <w:tc>
          <w:tcPr>
            <w:tcW w:w="4777" w:type="dxa"/>
            <w:vAlign w:val="center"/>
          </w:tcPr>
          <w:p w:rsidR="005D6E5D" w:rsidRPr="00854460" w:rsidRDefault="005D6E5D" w:rsidP="00EF3B3E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 xml:space="preserve">Karta sieciowa LAN 10/100/1000 Ethernet RJ 45 (WOL </w:t>
            </w:r>
            <w:proofErr w:type="spellStart"/>
            <w:r w:rsidRPr="00854460">
              <w:rPr>
                <w:rFonts w:cs="Arial"/>
                <w:sz w:val="20"/>
                <w:szCs w:val="20"/>
              </w:rPr>
              <w:t>Ready</w:t>
            </w:r>
            <w:proofErr w:type="spellEnd"/>
            <w:r w:rsidRPr="00854460">
              <w:rPr>
                <w:rFonts w:cs="Arial"/>
                <w:sz w:val="20"/>
                <w:szCs w:val="20"/>
              </w:rPr>
              <w:t>)</w:t>
            </w:r>
          </w:p>
          <w:p w:rsidR="005D6E5D" w:rsidRPr="00854460" w:rsidRDefault="005D6E5D" w:rsidP="00EF3B3E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 xml:space="preserve">WLAN 802.11 </w:t>
            </w:r>
            <w:proofErr w:type="spellStart"/>
            <w:r w:rsidRPr="00854460">
              <w:rPr>
                <w:rFonts w:cs="Arial"/>
                <w:sz w:val="20"/>
                <w:szCs w:val="20"/>
              </w:rPr>
              <w:t>ac</w:t>
            </w:r>
            <w:proofErr w:type="spellEnd"/>
            <w:r w:rsidRPr="00854460">
              <w:rPr>
                <w:rFonts w:cs="Arial"/>
                <w:sz w:val="20"/>
                <w:szCs w:val="20"/>
              </w:rPr>
              <w:t xml:space="preserve">/a/b/g/n wraz z Bluetooth 4.0 </w:t>
            </w:r>
          </w:p>
        </w:tc>
        <w:tc>
          <w:tcPr>
            <w:tcW w:w="2452" w:type="dxa"/>
          </w:tcPr>
          <w:p w:rsidR="005D6E5D" w:rsidRPr="00854460" w:rsidRDefault="005D6E5D" w:rsidP="00EF3B3E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5D6E5D" w:rsidRPr="00854460" w:rsidTr="00EF3B3E">
        <w:tc>
          <w:tcPr>
            <w:tcW w:w="392" w:type="dxa"/>
            <w:vAlign w:val="center"/>
          </w:tcPr>
          <w:p w:rsidR="005D6E5D" w:rsidRPr="00854460" w:rsidRDefault="005D6E5D" w:rsidP="00EF3B3E">
            <w:pPr>
              <w:jc w:val="center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1735" w:type="dxa"/>
            <w:vAlign w:val="center"/>
          </w:tcPr>
          <w:p w:rsidR="005D6E5D" w:rsidRPr="00854460" w:rsidRDefault="005D6E5D" w:rsidP="00EF3B3E">
            <w:pPr>
              <w:jc w:val="both"/>
              <w:rPr>
                <w:rFonts w:cs="Arial"/>
                <w:bCs/>
                <w:sz w:val="20"/>
                <w:szCs w:val="20"/>
              </w:rPr>
            </w:pPr>
            <w:r w:rsidRPr="00854460">
              <w:rPr>
                <w:rFonts w:cs="Arial"/>
                <w:bCs/>
                <w:sz w:val="20"/>
                <w:szCs w:val="20"/>
              </w:rPr>
              <w:t>Porty/złącza</w:t>
            </w:r>
          </w:p>
          <w:p w:rsidR="005D6E5D" w:rsidRPr="00854460" w:rsidRDefault="005D6E5D" w:rsidP="00EF3B3E">
            <w:pPr>
              <w:jc w:val="both"/>
              <w:rPr>
                <w:rFonts w:cs="Arial"/>
                <w:bCs/>
                <w:sz w:val="20"/>
                <w:szCs w:val="20"/>
              </w:rPr>
            </w:pPr>
            <w:r w:rsidRPr="00854460">
              <w:rPr>
                <w:rFonts w:cs="Arial"/>
                <w:bCs/>
                <w:sz w:val="20"/>
                <w:szCs w:val="20"/>
              </w:rPr>
              <w:t>(wbudowane)</w:t>
            </w:r>
          </w:p>
        </w:tc>
        <w:tc>
          <w:tcPr>
            <w:tcW w:w="4777" w:type="dxa"/>
            <w:vAlign w:val="center"/>
          </w:tcPr>
          <w:p w:rsidR="005D6E5D" w:rsidRPr="00854460" w:rsidRDefault="005D6E5D" w:rsidP="00EF3B3E">
            <w:pPr>
              <w:jc w:val="both"/>
              <w:outlineLvl w:val="0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1 x Złącze RJ-45 (podłączenie sieci lokalnej)</w:t>
            </w:r>
          </w:p>
          <w:p w:rsidR="005D6E5D" w:rsidRPr="00854460" w:rsidRDefault="005D6E5D" w:rsidP="00EF3B3E">
            <w:pPr>
              <w:jc w:val="both"/>
              <w:outlineLvl w:val="0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1 x Czytnik Kart pamięci SD</w:t>
            </w:r>
            <w:r w:rsidRPr="00854460">
              <w:rPr>
                <w:rFonts w:cs="Arial"/>
                <w:sz w:val="20"/>
                <w:szCs w:val="20"/>
                <w:vertAlign w:val="superscript"/>
              </w:rPr>
              <w:t>™</w:t>
            </w:r>
          </w:p>
          <w:p w:rsidR="005D6E5D" w:rsidRPr="00854460" w:rsidRDefault="005D6E5D" w:rsidP="00EF3B3E">
            <w:pPr>
              <w:jc w:val="both"/>
              <w:textAlignment w:val="top"/>
              <w:rPr>
                <w:rFonts w:cs="Arial"/>
                <w:sz w:val="20"/>
                <w:szCs w:val="20"/>
                <w:lang w:eastAsia="zh-TW"/>
              </w:rPr>
            </w:pPr>
            <w:r w:rsidRPr="00854460">
              <w:rPr>
                <w:rFonts w:cs="Arial"/>
                <w:sz w:val="20"/>
                <w:szCs w:val="20"/>
              </w:rPr>
              <w:t>2 x USB 3.0 (1 port z możliwością ładowania przy wyłączonym notebooku) 1</w:t>
            </w:r>
            <w:r w:rsidRPr="00854460">
              <w:rPr>
                <w:rFonts w:cs="Arial"/>
                <w:sz w:val="20"/>
                <w:szCs w:val="20"/>
                <w:lang w:eastAsia="zh-TW"/>
              </w:rPr>
              <w:t xml:space="preserve"> x USB 2.0</w:t>
            </w:r>
          </w:p>
          <w:p w:rsidR="005D6E5D" w:rsidRPr="00854460" w:rsidRDefault="005D6E5D" w:rsidP="00EF3B3E">
            <w:pPr>
              <w:jc w:val="both"/>
              <w:textAlignment w:val="top"/>
              <w:rPr>
                <w:rFonts w:cs="Arial"/>
                <w:sz w:val="20"/>
                <w:szCs w:val="20"/>
                <w:lang w:val="en-US"/>
              </w:rPr>
            </w:pPr>
            <w:r w:rsidRPr="00854460">
              <w:rPr>
                <w:rFonts w:cs="Arial"/>
                <w:sz w:val="20"/>
                <w:szCs w:val="20"/>
                <w:lang w:val="en-US" w:eastAsia="zh-TW"/>
              </w:rPr>
              <w:t xml:space="preserve">1 x USB 3.1 Type-C Gen.1 </w:t>
            </w:r>
          </w:p>
          <w:p w:rsidR="005D6E5D" w:rsidRPr="00854460" w:rsidRDefault="005D6E5D" w:rsidP="00EF3B3E">
            <w:pPr>
              <w:jc w:val="both"/>
              <w:outlineLvl w:val="0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lastRenderedPageBreak/>
              <w:t>1 x VGA</w:t>
            </w:r>
          </w:p>
          <w:p w:rsidR="005D6E5D" w:rsidRPr="00854460" w:rsidRDefault="005D6E5D" w:rsidP="00EF3B3E">
            <w:pPr>
              <w:jc w:val="both"/>
              <w:outlineLvl w:val="0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1 x Gniazdo mikrofonowe/Gniazdo słuchawkowe (Combo)</w:t>
            </w:r>
          </w:p>
          <w:p w:rsidR="005D6E5D" w:rsidRPr="00854460" w:rsidRDefault="005D6E5D" w:rsidP="00EF3B3E">
            <w:pPr>
              <w:jc w:val="both"/>
              <w:outlineLvl w:val="0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1 x HDMI ze wsparciem HDCP</w:t>
            </w:r>
          </w:p>
          <w:p w:rsidR="005D6E5D" w:rsidRPr="00854460" w:rsidRDefault="005D6E5D" w:rsidP="00EF3B3E">
            <w:pPr>
              <w:jc w:val="both"/>
              <w:outlineLvl w:val="0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 xml:space="preserve">1 x </w:t>
            </w:r>
            <w:proofErr w:type="spellStart"/>
            <w:r w:rsidRPr="00854460">
              <w:rPr>
                <w:rFonts w:cs="Arial"/>
                <w:sz w:val="20"/>
                <w:szCs w:val="20"/>
              </w:rPr>
              <w:t>zasilaanie</w:t>
            </w:r>
            <w:proofErr w:type="spellEnd"/>
            <w:r w:rsidRPr="00854460">
              <w:rPr>
                <w:rFonts w:cs="Arial"/>
                <w:sz w:val="20"/>
                <w:szCs w:val="20"/>
              </w:rPr>
              <w:t xml:space="preserve"> DC-in</w:t>
            </w:r>
          </w:p>
        </w:tc>
        <w:tc>
          <w:tcPr>
            <w:tcW w:w="2452" w:type="dxa"/>
          </w:tcPr>
          <w:p w:rsidR="005D6E5D" w:rsidRPr="00854460" w:rsidRDefault="005D6E5D" w:rsidP="00EF3B3E">
            <w:pPr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</w:tc>
      </w:tr>
      <w:tr w:rsidR="005D6E5D" w:rsidRPr="00854460" w:rsidTr="00EF3B3E">
        <w:tc>
          <w:tcPr>
            <w:tcW w:w="392" w:type="dxa"/>
            <w:vAlign w:val="center"/>
          </w:tcPr>
          <w:p w:rsidR="005D6E5D" w:rsidRPr="00854460" w:rsidRDefault="005D6E5D" w:rsidP="00EF3B3E">
            <w:pPr>
              <w:jc w:val="center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1735" w:type="dxa"/>
            <w:vAlign w:val="center"/>
          </w:tcPr>
          <w:p w:rsidR="005D6E5D" w:rsidRPr="00854460" w:rsidRDefault="005D6E5D" w:rsidP="00EF3B3E">
            <w:pPr>
              <w:jc w:val="both"/>
              <w:rPr>
                <w:rFonts w:cs="Arial"/>
                <w:bCs/>
                <w:sz w:val="20"/>
                <w:szCs w:val="20"/>
              </w:rPr>
            </w:pPr>
            <w:r w:rsidRPr="00854460">
              <w:rPr>
                <w:rFonts w:cs="Arial"/>
                <w:bCs/>
                <w:sz w:val="20"/>
                <w:szCs w:val="20"/>
              </w:rPr>
              <w:t>Klawiatura</w:t>
            </w:r>
          </w:p>
        </w:tc>
        <w:tc>
          <w:tcPr>
            <w:tcW w:w="4777" w:type="dxa"/>
            <w:vAlign w:val="center"/>
          </w:tcPr>
          <w:p w:rsidR="005D6E5D" w:rsidRPr="00854460" w:rsidRDefault="005D6E5D" w:rsidP="00EF3B3E">
            <w:pPr>
              <w:jc w:val="both"/>
              <w:rPr>
                <w:rFonts w:cs="Arial"/>
                <w:bCs/>
                <w:sz w:val="20"/>
                <w:szCs w:val="20"/>
              </w:rPr>
            </w:pPr>
            <w:r w:rsidRPr="00854460">
              <w:rPr>
                <w:rFonts w:cs="Arial"/>
                <w:bCs/>
                <w:sz w:val="20"/>
                <w:szCs w:val="20"/>
              </w:rPr>
              <w:t>Pełnowymiarowa, "polski programistyczny", klawiatura musi być wyposażona w 2 klawisze ALT (prawy i lewy). Klawiatura typu CHICLET.</w:t>
            </w:r>
          </w:p>
        </w:tc>
        <w:tc>
          <w:tcPr>
            <w:tcW w:w="2452" w:type="dxa"/>
          </w:tcPr>
          <w:p w:rsidR="005D6E5D" w:rsidRPr="00854460" w:rsidRDefault="005D6E5D" w:rsidP="00EF3B3E">
            <w:pPr>
              <w:jc w:val="both"/>
              <w:rPr>
                <w:rFonts w:cs="Arial"/>
                <w:bCs/>
                <w:sz w:val="20"/>
                <w:szCs w:val="20"/>
              </w:rPr>
            </w:pPr>
          </w:p>
        </w:tc>
      </w:tr>
      <w:tr w:rsidR="005D6E5D" w:rsidRPr="00854460" w:rsidTr="00EF3B3E">
        <w:tc>
          <w:tcPr>
            <w:tcW w:w="392" w:type="dxa"/>
            <w:vAlign w:val="center"/>
          </w:tcPr>
          <w:p w:rsidR="005D6E5D" w:rsidRPr="00854460" w:rsidRDefault="005D6E5D" w:rsidP="00EF3B3E">
            <w:pPr>
              <w:jc w:val="center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1735" w:type="dxa"/>
            <w:vAlign w:val="center"/>
          </w:tcPr>
          <w:p w:rsidR="005D6E5D" w:rsidRPr="00854460" w:rsidRDefault="005D6E5D" w:rsidP="00EF3B3E">
            <w:pPr>
              <w:jc w:val="both"/>
              <w:rPr>
                <w:rFonts w:cs="Arial"/>
                <w:bCs/>
                <w:sz w:val="20"/>
                <w:szCs w:val="20"/>
              </w:rPr>
            </w:pPr>
            <w:r w:rsidRPr="00854460">
              <w:rPr>
                <w:rFonts w:cs="Arial"/>
                <w:bCs/>
                <w:sz w:val="20"/>
                <w:szCs w:val="20"/>
              </w:rPr>
              <w:t>Urządzenie wskazujące</w:t>
            </w:r>
          </w:p>
        </w:tc>
        <w:tc>
          <w:tcPr>
            <w:tcW w:w="4777" w:type="dxa"/>
            <w:vAlign w:val="center"/>
          </w:tcPr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proofErr w:type="spellStart"/>
            <w:r w:rsidRPr="00854460">
              <w:rPr>
                <w:rFonts w:cs="Arial"/>
                <w:sz w:val="20"/>
                <w:szCs w:val="20"/>
              </w:rPr>
              <w:t>Touch</w:t>
            </w:r>
            <w:proofErr w:type="spellEnd"/>
            <w:r w:rsidRPr="00854460">
              <w:rPr>
                <w:rFonts w:cs="Arial"/>
                <w:sz w:val="20"/>
                <w:szCs w:val="20"/>
              </w:rPr>
              <w:t xml:space="preserve"> Pad (płytka dotykowa) wbudowana w obudowę notebooka. </w:t>
            </w:r>
          </w:p>
        </w:tc>
        <w:tc>
          <w:tcPr>
            <w:tcW w:w="2452" w:type="dxa"/>
          </w:tcPr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5D6E5D" w:rsidRPr="00854460" w:rsidTr="00EF3B3E">
        <w:tc>
          <w:tcPr>
            <w:tcW w:w="392" w:type="dxa"/>
            <w:vAlign w:val="center"/>
          </w:tcPr>
          <w:p w:rsidR="005D6E5D" w:rsidRPr="00854460" w:rsidRDefault="005D6E5D" w:rsidP="00EF3B3E">
            <w:pPr>
              <w:jc w:val="center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1735" w:type="dxa"/>
            <w:vAlign w:val="center"/>
          </w:tcPr>
          <w:p w:rsidR="005D6E5D" w:rsidRPr="00854460" w:rsidRDefault="005D6E5D" w:rsidP="00EF3B3E">
            <w:pPr>
              <w:jc w:val="both"/>
              <w:rPr>
                <w:rFonts w:cs="Arial"/>
                <w:bCs/>
                <w:sz w:val="20"/>
                <w:szCs w:val="20"/>
              </w:rPr>
            </w:pPr>
            <w:r w:rsidRPr="00854460">
              <w:rPr>
                <w:rFonts w:cs="Arial"/>
                <w:bCs/>
                <w:sz w:val="20"/>
                <w:szCs w:val="20"/>
              </w:rPr>
              <w:t>Kamera</w:t>
            </w:r>
          </w:p>
        </w:tc>
        <w:tc>
          <w:tcPr>
            <w:tcW w:w="4777" w:type="dxa"/>
            <w:vAlign w:val="center"/>
          </w:tcPr>
          <w:p w:rsidR="005D6E5D" w:rsidRPr="00854460" w:rsidRDefault="005D6E5D" w:rsidP="00EF3B3E">
            <w:pPr>
              <w:jc w:val="both"/>
              <w:rPr>
                <w:rFonts w:cs="Arial"/>
                <w:bCs/>
                <w:sz w:val="20"/>
                <w:szCs w:val="20"/>
              </w:rPr>
            </w:pPr>
            <w:r w:rsidRPr="00854460">
              <w:rPr>
                <w:rFonts w:cs="Arial"/>
                <w:bCs/>
                <w:sz w:val="20"/>
                <w:szCs w:val="20"/>
              </w:rPr>
              <w:t>Wbudowana HD 1280 x 720 rozdzielczość, 720p HD audio/video nagrywanie.</w:t>
            </w:r>
          </w:p>
        </w:tc>
        <w:tc>
          <w:tcPr>
            <w:tcW w:w="2452" w:type="dxa"/>
          </w:tcPr>
          <w:p w:rsidR="005D6E5D" w:rsidRPr="00854460" w:rsidRDefault="005D6E5D" w:rsidP="00EF3B3E">
            <w:pPr>
              <w:jc w:val="both"/>
              <w:rPr>
                <w:rFonts w:cs="Arial"/>
                <w:bCs/>
                <w:sz w:val="20"/>
                <w:szCs w:val="20"/>
              </w:rPr>
            </w:pPr>
          </w:p>
        </w:tc>
      </w:tr>
      <w:tr w:rsidR="005D6E5D" w:rsidRPr="009D050A" w:rsidTr="00EF3B3E">
        <w:tc>
          <w:tcPr>
            <w:tcW w:w="392" w:type="dxa"/>
            <w:vAlign w:val="center"/>
          </w:tcPr>
          <w:p w:rsidR="005D6E5D" w:rsidRPr="00854460" w:rsidRDefault="005D6E5D" w:rsidP="00EF3B3E">
            <w:pPr>
              <w:jc w:val="center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1735" w:type="dxa"/>
            <w:vAlign w:val="center"/>
          </w:tcPr>
          <w:p w:rsidR="005D6E5D" w:rsidRPr="00854460" w:rsidRDefault="005D6E5D" w:rsidP="00EF3B3E">
            <w:pPr>
              <w:jc w:val="both"/>
              <w:rPr>
                <w:rFonts w:cs="Arial"/>
                <w:bCs/>
                <w:sz w:val="20"/>
                <w:szCs w:val="20"/>
              </w:rPr>
            </w:pPr>
            <w:r w:rsidRPr="00854460">
              <w:rPr>
                <w:rFonts w:cs="Arial"/>
                <w:bCs/>
                <w:sz w:val="20"/>
                <w:szCs w:val="20"/>
              </w:rPr>
              <w:t>Napęd optyczny (wbudowany)</w:t>
            </w:r>
          </w:p>
        </w:tc>
        <w:tc>
          <w:tcPr>
            <w:tcW w:w="4777" w:type="dxa"/>
            <w:vAlign w:val="center"/>
          </w:tcPr>
          <w:p w:rsidR="005D6E5D" w:rsidRPr="00854460" w:rsidRDefault="005D6E5D" w:rsidP="00EF3B3E">
            <w:pPr>
              <w:jc w:val="both"/>
              <w:rPr>
                <w:rFonts w:cs="Arial"/>
                <w:bCs/>
                <w:sz w:val="20"/>
                <w:szCs w:val="20"/>
                <w:lang w:val="en-US" w:eastAsia="en-US"/>
              </w:rPr>
            </w:pPr>
            <w:r w:rsidRPr="00854460">
              <w:rPr>
                <w:rFonts w:cs="Arial"/>
                <w:bCs/>
                <w:sz w:val="20"/>
                <w:szCs w:val="20"/>
                <w:lang w:val="en-US" w:eastAsia="en-US"/>
              </w:rPr>
              <w:t xml:space="preserve">8x DVD +/- RW Super Multi Dual Layer </w:t>
            </w:r>
            <w:proofErr w:type="spellStart"/>
            <w:r w:rsidRPr="00854460">
              <w:rPr>
                <w:rFonts w:cs="Arial"/>
                <w:bCs/>
                <w:sz w:val="20"/>
                <w:szCs w:val="20"/>
                <w:lang w:val="en-US" w:eastAsia="en-US"/>
              </w:rPr>
              <w:t>wewnętrzny</w:t>
            </w:r>
            <w:proofErr w:type="spellEnd"/>
            <w:r w:rsidRPr="00854460">
              <w:rPr>
                <w:rFonts w:cs="Arial"/>
                <w:bCs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2452" w:type="dxa"/>
          </w:tcPr>
          <w:p w:rsidR="005D6E5D" w:rsidRPr="00854460" w:rsidRDefault="005D6E5D" w:rsidP="00EF3B3E">
            <w:pPr>
              <w:jc w:val="both"/>
              <w:rPr>
                <w:rFonts w:cs="Arial"/>
                <w:bCs/>
                <w:sz w:val="20"/>
                <w:szCs w:val="20"/>
                <w:lang w:val="en-US" w:eastAsia="en-US"/>
              </w:rPr>
            </w:pPr>
          </w:p>
        </w:tc>
      </w:tr>
      <w:tr w:rsidR="005D6E5D" w:rsidRPr="00854460" w:rsidTr="00EF3B3E">
        <w:tc>
          <w:tcPr>
            <w:tcW w:w="392" w:type="dxa"/>
            <w:vAlign w:val="center"/>
          </w:tcPr>
          <w:p w:rsidR="005D6E5D" w:rsidRPr="00854460" w:rsidRDefault="005D6E5D" w:rsidP="00EF3B3E">
            <w:pPr>
              <w:jc w:val="center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1735" w:type="dxa"/>
            <w:vAlign w:val="center"/>
          </w:tcPr>
          <w:p w:rsidR="005D6E5D" w:rsidRPr="00854460" w:rsidRDefault="005D6E5D" w:rsidP="00EF3B3E">
            <w:pPr>
              <w:jc w:val="both"/>
              <w:rPr>
                <w:rFonts w:cs="Arial"/>
                <w:bCs/>
                <w:sz w:val="20"/>
                <w:szCs w:val="20"/>
              </w:rPr>
            </w:pPr>
            <w:r w:rsidRPr="00854460">
              <w:rPr>
                <w:rFonts w:cs="Arial"/>
                <w:bCs/>
                <w:sz w:val="20"/>
                <w:szCs w:val="20"/>
              </w:rPr>
              <w:t>Bateria</w:t>
            </w:r>
          </w:p>
        </w:tc>
        <w:tc>
          <w:tcPr>
            <w:tcW w:w="4777" w:type="dxa"/>
            <w:vAlign w:val="center"/>
          </w:tcPr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proofErr w:type="spellStart"/>
            <w:r w:rsidRPr="00854460">
              <w:rPr>
                <w:rFonts w:cs="Arial"/>
                <w:sz w:val="20"/>
                <w:szCs w:val="20"/>
              </w:rPr>
              <w:t>Litowo</w:t>
            </w:r>
            <w:proofErr w:type="spellEnd"/>
            <w:r w:rsidRPr="00854460">
              <w:rPr>
                <w:rFonts w:cs="Arial"/>
                <w:sz w:val="20"/>
                <w:szCs w:val="20"/>
              </w:rPr>
              <w:t xml:space="preserve">-jonowa 4 komorowa, min. 41.4 </w:t>
            </w:r>
            <w:proofErr w:type="spellStart"/>
            <w:r w:rsidRPr="00854460">
              <w:rPr>
                <w:rFonts w:cs="Arial"/>
                <w:sz w:val="20"/>
                <w:szCs w:val="20"/>
              </w:rPr>
              <w:t>Wh</w:t>
            </w:r>
            <w:proofErr w:type="spellEnd"/>
            <w:r w:rsidRPr="00854460">
              <w:rPr>
                <w:rFonts w:cs="Arial"/>
                <w:sz w:val="20"/>
                <w:szCs w:val="20"/>
              </w:rPr>
              <w:t xml:space="preserve">, Czas pracy min. 8h według karty katalogowej producenta.  </w:t>
            </w:r>
          </w:p>
        </w:tc>
        <w:tc>
          <w:tcPr>
            <w:tcW w:w="2452" w:type="dxa"/>
          </w:tcPr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5D6E5D" w:rsidRPr="00854460" w:rsidTr="00EF3B3E">
        <w:tc>
          <w:tcPr>
            <w:tcW w:w="392" w:type="dxa"/>
            <w:vAlign w:val="center"/>
          </w:tcPr>
          <w:p w:rsidR="005D6E5D" w:rsidRPr="00854460" w:rsidRDefault="005D6E5D" w:rsidP="00EF3B3E">
            <w:pPr>
              <w:jc w:val="center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15</w:t>
            </w:r>
          </w:p>
        </w:tc>
        <w:tc>
          <w:tcPr>
            <w:tcW w:w="1735" w:type="dxa"/>
            <w:vAlign w:val="center"/>
          </w:tcPr>
          <w:p w:rsidR="005D6E5D" w:rsidRPr="00854460" w:rsidRDefault="005D6E5D" w:rsidP="00EF3B3E">
            <w:pPr>
              <w:jc w:val="both"/>
              <w:rPr>
                <w:rFonts w:cs="Arial"/>
                <w:bCs/>
                <w:sz w:val="20"/>
                <w:szCs w:val="20"/>
              </w:rPr>
            </w:pPr>
            <w:r w:rsidRPr="00854460">
              <w:rPr>
                <w:rFonts w:cs="Arial"/>
                <w:bCs/>
                <w:sz w:val="20"/>
                <w:szCs w:val="20"/>
              </w:rPr>
              <w:t>Zasilacz</w:t>
            </w:r>
          </w:p>
        </w:tc>
        <w:tc>
          <w:tcPr>
            <w:tcW w:w="4777" w:type="dxa"/>
            <w:vAlign w:val="center"/>
          </w:tcPr>
          <w:p w:rsidR="005D6E5D" w:rsidRPr="00854460" w:rsidRDefault="005D6E5D" w:rsidP="00EF3B3E">
            <w:pPr>
              <w:jc w:val="both"/>
              <w:rPr>
                <w:rFonts w:cs="Arial"/>
                <w:bCs/>
                <w:sz w:val="20"/>
                <w:szCs w:val="20"/>
              </w:rPr>
            </w:pPr>
            <w:r w:rsidRPr="00854460">
              <w:rPr>
                <w:rFonts w:cs="Arial"/>
                <w:bCs/>
                <w:sz w:val="20"/>
                <w:szCs w:val="20"/>
              </w:rPr>
              <w:t>Zewnętrzny, pracujący w sieci elektrycznej 230V 50/60Hz, max 50W.</w:t>
            </w:r>
          </w:p>
        </w:tc>
        <w:tc>
          <w:tcPr>
            <w:tcW w:w="2452" w:type="dxa"/>
          </w:tcPr>
          <w:p w:rsidR="005D6E5D" w:rsidRPr="00854460" w:rsidRDefault="005D6E5D" w:rsidP="00EF3B3E">
            <w:pPr>
              <w:jc w:val="both"/>
              <w:rPr>
                <w:rFonts w:cs="Arial"/>
                <w:bCs/>
                <w:sz w:val="20"/>
                <w:szCs w:val="20"/>
              </w:rPr>
            </w:pPr>
          </w:p>
        </w:tc>
      </w:tr>
      <w:tr w:rsidR="005D6E5D" w:rsidRPr="00854460" w:rsidTr="00EF3B3E">
        <w:tc>
          <w:tcPr>
            <w:tcW w:w="392" w:type="dxa"/>
            <w:vAlign w:val="center"/>
          </w:tcPr>
          <w:p w:rsidR="005D6E5D" w:rsidRPr="00854460" w:rsidRDefault="005D6E5D" w:rsidP="00EF3B3E">
            <w:pPr>
              <w:jc w:val="center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16</w:t>
            </w:r>
          </w:p>
        </w:tc>
        <w:tc>
          <w:tcPr>
            <w:tcW w:w="1735" w:type="dxa"/>
            <w:vAlign w:val="center"/>
          </w:tcPr>
          <w:p w:rsidR="005D6E5D" w:rsidRPr="00854460" w:rsidRDefault="005D6E5D" w:rsidP="00EF3B3E">
            <w:pPr>
              <w:jc w:val="both"/>
              <w:rPr>
                <w:rFonts w:cs="Arial"/>
                <w:bCs/>
                <w:sz w:val="20"/>
                <w:szCs w:val="20"/>
              </w:rPr>
            </w:pPr>
            <w:r w:rsidRPr="00854460">
              <w:rPr>
                <w:rFonts w:cs="Arial"/>
                <w:bCs/>
                <w:sz w:val="20"/>
                <w:szCs w:val="20"/>
              </w:rPr>
              <w:t>Waga</w:t>
            </w:r>
          </w:p>
        </w:tc>
        <w:tc>
          <w:tcPr>
            <w:tcW w:w="4777" w:type="dxa"/>
            <w:vAlign w:val="center"/>
          </w:tcPr>
          <w:p w:rsidR="005D6E5D" w:rsidRDefault="005D6E5D" w:rsidP="00EF3B3E">
            <w:pPr>
              <w:jc w:val="both"/>
              <w:rPr>
                <w:rFonts w:cs="Arial"/>
                <w:bCs/>
                <w:sz w:val="20"/>
                <w:szCs w:val="20"/>
              </w:rPr>
            </w:pPr>
            <w:r w:rsidRPr="00854460">
              <w:rPr>
                <w:rFonts w:cs="Arial"/>
                <w:bCs/>
                <w:sz w:val="20"/>
                <w:szCs w:val="20"/>
              </w:rPr>
              <w:t>Waga max do 2300g z baterią i napędem optycznym.</w:t>
            </w:r>
          </w:p>
          <w:p w:rsidR="009D050A" w:rsidRPr="00854460" w:rsidRDefault="009D050A" w:rsidP="00EF3B3E">
            <w:pPr>
              <w:jc w:val="both"/>
              <w:rPr>
                <w:rFonts w:cs="Arial"/>
                <w:bCs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452" w:type="dxa"/>
          </w:tcPr>
          <w:p w:rsidR="005D6E5D" w:rsidRPr="00854460" w:rsidRDefault="005D6E5D" w:rsidP="00EF3B3E">
            <w:pPr>
              <w:jc w:val="both"/>
              <w:rPr>
                <w:rFonts w:cs="Arial"/>
                <w:bCs/>
                <w:sz w:val="20"/>
                <w:szCs w:val="20"/>
              </w:rPr>
            </w:pPr>
          </w:p>
        </w:tc>
      </w:tr>
      <w:tr w:rsidR="005D6E5D" w:rsidRPr="00854460" w:rsidTr="00EF3B3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E5D" w:rsidRPr="00854460" w:rsidRDefault="005D6E5D" w:rsidP="00EF3B3E">
            <w:pPr>
              <w:jc w:val="center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17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E5D" w:rsidRPr="00854460" w:rsidRDefault="005D6E5D" w:rsidP="00EF3B3E">
            <w:pPr>
              <w:jc w:val="both"/>
              <w:rPr>
                <w:rFonts w:cs="Arial"/>
                <w:bCs/>
                <w:sz w:val="20"/>
                <w:szCs w:val="20"/>
              </w:rPr>
            </w:pPr>
            <w:r w:rsidRPr="00854460">
              <w:rPr>
                <w:rFonts w:cs="Arial"/>
                <w:bCs/>
                <w:sz w:val="20"/>
                <w:szCs w:val="20"/>
              </w:rPr>
              <w:t xml:space="preserve">Bezpieczeństwo  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E5D" w:rsidRPr="00854460" w:rsidRDefault="005D6E5D" w:rsidP="00EF3B3E">
            <w:pPr>
              <w:jc w:val="both"/>
              <w:rPr>
                <w:rFonts w:cs="Arial"/>
                <w:bCs/>
                <w:sz w:val="20"/>
                <w:szCs w:val="20"/>
              </w:rPr>
            </w:pPr>
            <w:r w:rsidRPr="00854460">
              <w:rPr>
                <w:rFonts w:cs="Arial"/>
                <w:bCs/>
                <w:sz w:val="20"/>
                <w:szCs w:val="20"/>
              </w:rPr>
              <w:t>-Zabezpieczenie BIOS hasłem użytkownika.</w:t>
            </w:r>
          </w:p>
          <w:p w:rsidR="005D6E5D" w:rsidRPr="00854460" w:rsidRDefault="005D6E5D" w:rsidP="00EF3B3E">
            <w:pPr>
              <w:jc w:val="both"/>
              <w:rPr>
                <w:rFonts w:cs="Arial"/>
                <w:bCs/>
                <w:sz w:val="20"/>
                <w:szCs w:val="20"/>
              </w:rPr>
            </w:pPr>
            <w:r w:rsidRPr="00854460">
              <w:rPr>
                <w:rFonts w:cs="Arial"/>
                <w:bCs/>
                <w:sz w:val="20"/>
                <w:szCs w:val="20"/>
              </w:rPr>
              <w:t>-Zabezpieczenie dysku twardego hasłem użytkownika.</w:t>
            </w:r>
          </w:p>
          <w:p w:rsidR="005D6E5D" w:rsidRPr="00854460" w:rsidRDefault="005D6E5D" w:rsidP="00EF3B3E">
            <w:pPr>
              <w:jc w:val="both"/>
              <w:rPr>
                <w:rFonts w:cs="Arial"/>
                <w:bCs/>
                <w:sz w:val="20"/>
                <w:szCs w:val="20"/>
              </w:rPr>
            </w:pPr>
            <w:r w:rsidRPr="00854460">
              <w:rPr>
                <w:rFonts w:cs="Arial"/>
                <w:bCs/>
                <w:sz w:val="20"/>
                <w:szCs w:val="20"/>
              </w:rPr>
              <w:t xml:space="preserve">-Złącze typu </w:t>
            </w:r>
            <w:proofErr w:type="spellStart"/>
            <w:r w:rsidRPr="00854460">
              <w:rPr>
                <w:rFonts w:cs="Arial"/>
                <w:bCs/>
                <w:sz w:val="20"/>
                <w:szCs w:val="20"/>
              </w:rPr>
              <w:t>Kensington</w:t>
            </w:r>
            <w:proofErr w:type="spellEnd"/>
            <w:r w:rsidRPr="00854460">
              <w:rPr>
                <w:rFonts w:cs="Arial"/>
                <w:bCs/>
                <w:sz w:val="20"/>
                <w:szCs w:val="20"/>
              </w:rPr>
              <w:t xml:space="preserve"> Lock.</w:t>
            </w:r>
          </w:p>
          <w:p w:rsidR="005D6E5D" w:rsidRPr="00854460" w:rsidRDefault="005D6E5D" w:rsidP="00EF3B3E">
            <w:pPr>
              <w:jc w:val="both"/>
              <w:rPr>
                <w:rFonts w:cs="Arial"/>
                <w:bCs/>
                <w:sz w:val="20"/>
                <w:szCs w:val="20"/>
              </w:rPr>
            </w:pPr>
            <w:r w:rsidRPr="00854460">
              <w:rPr>
                <w:rFonts w:cs="Arial"/>
                <w:bCs/>
                <w:sz w:val="20"/>
                <w:szCs w:val="20"/>
              </w:rPr>
              <w:t xml:space="preserve">-Zintegrowany z płytą główną dedykowany układ sprzętowy służący do tworzenia i zarządzania wygenerowanymi przez komputer kluczami szyfrowania. Zabezpieczenie to musi posiadać możliwość szyfrowania poufnych dokumentów przechowywanych na dysku twardym przy użyciu klucza sprzętowego - </w:t>
            </w:r>
            <w:proofErr w:type="spellStart"/>
            <w:r w:rsidRPr="00854460">
              <w:rPr>
                <w:rFonts w:cs="Arial"/>
                <w:bCs/>
                <w:sz w:val="20"/>
                <w:szCs w:val="20"/>
              </w:rPr>
              <w:t>Trusted</w:t>
            </w:r>
            <w:proofErr w:type="spellEnd"/>
            <w:r w:rsidRPr="00854460">
              <w:rPr>
                <w:rFonts w:cs="Arial"/>
                <w:bCs/>
                <w:sz w:val="20"/>
                <w:szCs w:val="20"/>
              </w:rPr>
              <w:t xml:space="preserve"> Platform Module 2.0.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6E5D" w:rsidRPr="00854460" w:rsidRDefault="005D6E5D" w:rsidP="00EF3B3E">
            <w:pPr>
              <w:jc w:val="both"/>
              <w:rPr>
                <w:rFonts w:cs="Arial"/>
                <w:bCs/>
                <w:sz w:val="20"/>
                <w:szCs w:val="20"/>
              </w:rPr>
            </w:pPr>
          </w:p>
        </w:tc>
      </w:tr>
      <w:tr w:rsidR="005D6E5D" w:rsidRPr="00854460" w:rsidTr="00EF3B3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E5D" w:rsidRPr="00854460" w:rsidRDefault="005D6E5D" w:rsidP="00EF3B3E">
            <w:pPr>
              <w:jc w:val="center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18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E5D" w:rsidRPr="00854460" w:rsidRDefault="005D6E5D" w:rsidP="00EF3B3E">
            <w:pPr>
              <w:jc w:val="both"/>
              <w:rPr>
                <w:rFonts w:cs="Arial"/>
                <w:bCs/>
                <w:sz w:val="20"/>
                <w:szCs w:val="20"/>
              </w:rPr>
            </w:pPr>
            <w:r w:rsidRPr="00854460">
              <w:rPr>
                <w:rFonts w:cs="Arial"/>
                <w:bCs/>
                <w:sz w:val="20"/>
                <w:szCs w:val="20"/>
              </w:rPr>
              <w:t>Gwarancja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E5D" w:rsidRPr="00854460" w:rsidRDefault="005D6E5D" w:rsidP="00EF3B3E">
            <w:pPr>
              <w:jc w:val="both"/>
              <w:rPr>
                <w:rFonts w:cs="Arial"/>
                <w:bCs/>
                <w:sz w:val="20"/>
                <w:szCs w:val="20"/>
              </w:rPr>
            </w:pPr>
            <w:r w:rsidRPr="00854460">
              <w:rPr>
                <w:rFonts w:cs="Arial"/>
                <w:bCs/>
                <w:sz w:val="20"/>
                <w:szCs w:val="20"/>
              </w:rPr>
              <w:t xml:space="preserve">a) Gwarancja producenta komputera min. 24 miesiące. </w:t>
            </w:r>
          </w:p>
          <w:p w:rsidR="005D6E5D" w:rsidRPr="00854460" w:rsidRDefault="005D6E5D" w:rsidP="00EF3B3E">
            <w:pPr>
              <w:jc w:val="both"/>
              <w:rPr>
                <w:rFonts w:cs="Arial"/>
                <w:bCs/>
                <w:sz w:val="20"/>
                <w:szCs w:val="20"/>
              </w:rPr>
            </w:pPr>
            <w:r w:rsidRPr="00854460">
              <w:rPr>
                <w:rFonts w:cs="Arial"/>
                <w:bCs/>
                <w:sz w:val="20"/>
                <w:szCs w:val="20"/>
              </w:rPr>
              <w:t>b) Gwarancja na baterię min. 12 miesięcy.</w:t>
            </w:r>
          </w:p>
          <w:p w:rsidR="005D6E5D" w:rsidRPr="00854460" w:rsidRDefault="005D6E5D" w:rsidP="00EF3B3E">
            <w:pPr>
              <w:jc w:val="both"/>
              <w:rPr>
                <w:rFonts w:cs="Arial"/>
                <w:bCs/>
                <w:sz w:val="20"/>
                <w:szCs w:val="20"/>
              </w:rPr>
            </w:pPr>
            <w:r w:rsidRPr="00854460">
              <w:rPr>
                <w:rFonts w:cs="Arial"/>
                <w:bCs/>
                <w:sz w:val="20"/>
                <w:szCs w:val="20"/>
              </w:rPr>
              <w:t>c) Serwis urządzeń musi być realizowany przez producenta lub autoryzowanego partnera serwisowego producenta – wymagane oświadczenie Wykonawcy potwierdzające, że serwis będzie realizowany przez Producenta lub Autoryzowanego Partnera Serwisowego producenta.</w:t>
            </w:r>
          </w:p>
          <w:p w:rsidR="005D6E5D" w:rsidRPr="00854460" w:rsidRDefault="005D6E5D" w:rsidP="00EF3B3E">
            <w:pPr>
              <w:jc w:val="both"/>
              <w:rPr>
                <w:rFonts w:cs="Arial"/>
                <w:bCs/>
                <w:sz w:val="20"/>
                <w:szCs w:val="20"/>
              </w:rPr>
            </w:pPr>
            <w:r w:rsidRPr="00854460">
              <w:rPr>
                <w:rFonts w:cs="Arial"/>
                <w:bCs/>
                <w:sz w:val="20"/>
                <w:szCs w:val="20"/>
              </w:rPr>
              <w:t>d) Serwis urządzeń musi być realizowany zgodnie z wymogami normy ISO9001.</w:t>
            </w:r>
          </w:p>
          <w:p w:rsidR="005D6E5D" w:rsidRPr="00854460" w:rsidRDefault="005D6E5D" w:rsidP="00EF3B3E">
            <w:pPr>
              <w:jc w:val="both"/>
              <w:rPr>
                <w:rFonts w:cs="Arial"/>
                <w:bCs/>
                <w:sz w:val="20"/>
                <w:szCs w:val="20"/>
              </w:rPr>
            </w:pPr>
            <w:r w:rsidRPr="00854460">
              <w:rPr>
                <w:rFonts w:cs="Arial"/>
                <w:bCs/>
                <w:sz w:val="20"/>
                <w:szCs w:val="20"/>
              </w:rPr>
              <w:t>e) Wymagane okno czasowe dla zgłaszania usterek min wszystkie dni robocze w godzinach od 8:00 do 17:00. Zgłoszenie serwisowe przyjmowane poprzez stronę www lub telefoniczne.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6E5D" w:rsidRPr="00854460" w:rsidRDefault="005D6E5D" w:rsidP="00EF3B3E">
            <w:pPr>
              <w:rPr>
                <w:rFonts w:cs="Arial"/>
                <w:bCs/>
                <w:sz w:val="20"/>
                <w:szCs w:val="20"/>
              </w:rPr>
            </w:pPr>
            <w:r w:rsidRPr="00854460">
              <w:rPr>
                <w:rFonts w:cs="Arial"/>
                <w:bCs/>
                <w:sz w:val="20"/>
                <w:szCs w:val="20"/>
              </w:rPr>
              <w:t>Podać okres gwarancji…………..</w:t>
            </w:r>
          </w:p>
        </w:tc>
      </w:tr>
      <w:tr w:rsidR="005D6E5D" w:rsidRPr="00854460" w:rsidTr="00EF3B3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E5D" w:rsidRPr="00854460" w:rsidRDefault="005D6E5D" w:rsidP="00EF3B3E">
            <w:pPr>
              <w:jc w:val="center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19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E5D" w:rsidRPr="00854460" w:rsidRDefault="005D6E5D" w:rsidP="00EF3B3E">
            <w:pPr>
              <w:jc w:val="both"/>
              <w:rPr>
                <w:rFonts w:cs="Arial"/>
                <w:bCs/>
                <w:sz w:val="20"/>
                <w:szCs w:val="20"/>
              </w:rPr>
            </w:pPr>
            <w:r w:rsidRPr="00854460">
              <w:rPr>
                <w:rFonts w:cs="Arial"/>
                <w:bCs/>
                <w:sz w:val="20"/>
                <w:szCs w:val="20"/>
              </w:rPr>
              <w:t>Certyfikaty i standardy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E5D" w:rsidRPr="00854460" w:rsidRDefault="005D6E5D" w:rsidP="005D6E5D">
            <w:pPr>
              <w:numPr>
                <w:ilvl w:val="0"/>
                <w:numId w:val="9"/>
              </w:numPr>
              <w:tabs>
                <w:tab w:val="left" w:pos="72"/>
                <w:tab w:val="left" w:pos="385"/>
                <w:tab w:val="left" w:pos="1134"/>
              </w:tabs>
              <w:ind w:left="72" w:firstLine="0"/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 xml:space="preserve">zaświadczenie niezależnego podmiotu zajmującego się poświadczaniem zgodności działań Wykonawcy z normami jakościowymi, potwierdzające, iż system zarządzania jakością Wykonawcy spełnia wymagania zawarte w normie serii PN-EN ISO 9001, lub </w:t>
            </w:r>
            <w:r w:rsidRPr="00854460">
              <w:rPr>
                <w:rFonts w:cs="Arial"/>
                <w:bCs/>
                <w:sz w:val="20"/>
                <w:szCs w:val="20"/>
              </w:rPr>
              <w:t>inne równoważne zaświadczenie wystawione przez podmioty mające siedzibę w innym państwie członkowskim Europejskiego Obszaru Gospodarczego lub inne dokumenty potwierdzające stosowanie przez Wykonawcę równoważnych środków zapewnienia jakości,</w:t>
            </w:r>
          </w:p>
          <w:p w:rsidR="005D6E5D" w:rsidRPr="00854460" w:rsidRDefault="005D6E5D" w:rsidP="005D6E5D">
            <w:pPr>
              <w:numPr>
                <w:ilvl w:val="0"/>
                <w:numId w:val="9"/>
              </w:numPr>
              <w:tabs>
                <w:tab w:val="left" w:pos="72"/>
                <w:tab w:val="left" w:pos="385"/>
                <w:tab w:val="left" w:pos="1134"/>
              </w:tabs>
              <w:ind w:left="72" w:firstLine="0"/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lastRenderedPageBreak/>
              <w:t xml:space="preserve">zaświadczenie niezależnego podmiotu zajmującego się poświadczaniem zgodności działań Wykonawcy z normami jakościowymi, potwierdzające spełnienie wymagań systemów zarządzania ochroną środowiska, w szczególności certyfikat zgodności z normą PN-EN ISO 14001:2005 lub </w:t>
            </w:r>
            <w:r w:rsidRPr="00854460">
              <w:rPr>
                <w:rFonts w:cs="Arial"/>
                <w:bCs/>
                <w:sz w:val="20"/>
                <w:szCs w:val="20"/>
              </w:rPr>
              <w:t>inne równoważne zaświadczenie wystawione przez podmioty mające siedzibę w innym państwie członkowskim Europejskiego Obszaru Gospodarczego lub inne dokumenty potwierdzające stosowanie przez Wykonawcę równoważnych środków zapewnienia jakości,</w:t>
            </w:r>
          </w:p>
          <w:p w:rsidR="005D6E5D" w:rsidRPr="00854460" w:rsidRDefault="005D6E5D" w:rsidP="005D6E5D">
            <w:pPr>
              <w:pStyle w:val="Akapitzlist1"/>
              <w:numPr>
                <w:ilvl w:val="0"/>
                <w:numId w:val="9"/>
              </w:numPr>
              <w:tabs>
                <w:tab w:val="left" w:pos="72"/>
                <w:tab w:val="left" w:pos="385"/>
                <w:tab w:val="left" w:pos="1134"/>
              </w:tabs>
              <w:ind w:left="72" w:firstLine="0"/>
              <w:jc w:val="both"/>
              <w:rPr>
                <w:rFonts w:ascii="Arial" w:hAnsi="Arial" w:cs="Arial"/>
                <w:lang w:val="pl-PL" w:eastAsia="pl-PL"/>
              </w:rPr>
            </w:pPr>
            <w:r w:rsidRPr="00854460">
              <w:rPr>
                <w:rFonts w:ascii="Arial" w:hAnsi="Arial" w:cs="Arial"/>
                <w:lang w:val="pl-PL" w:eastAsia="pl-PL"/>
              </w:rPr>
              <w:t>certyfikat dostawcy systemu operacyjnego, lub wydruk ze strony dostawcy systemu operacyjnego, potwierdzający poprawną współpracę oferowanej platformy sprzętowej z systemem operacyjnym oferowanym przez wykonawcę</w:t>
            </w:r>
          </w:p>
          <w:p w:rsidR="005D6E5D" w:rsidRPr="00854460" w:rsidRDefault="005D6E5D" w:rsidP="005D6E5D">
            <w:pPr>
              <w:numPr>
                <w:ilvl w:val="0"/>
                <w:numId w:val="9"/>
              </w:numPr>
              <w:tabs>
                <w:tab w:val="left" w:pos="72"/>
                <w:tab w:val="left" w:pos="385"/>
                <w:tab w:val="left" w:pos="1134"/>
              </w:tabs>
              <w:ind w:left="72" w:firstLine="0"/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certyfikat lub wydruk ze strony Energy Star potwierdzający zgodność oferowanej platformy sprzętowej komputera z normą Energy Star 5.0</w:t>
            </w:r>
          </w:p>
          <w:p w:rsidR="005D6E5D" w:rsidRPr="00854460" w:rsidRDefault="005D6E5D" w:rsidP="005D6E5D">
            <w:pPr>
              <w:numPr>
                <w:ilvl w:val="0"/>
                <w:numId w:val="9"/>
              </w:numPr>
              <w:tabs>
                <w:tab w:val="left" w:pos="72"/>
                <w:tab w:val="left" w:pos="385"/>
                <w:tab w:val="left" w:pos="1134"/>
              </w:tabs>
              <w:ind w:left="72" w:firstLine="0"/>
              <w:jc w:val="both"/>
              <w:rPr>
                <w:rFonts w:cs="Arial"/>
                <w:bCs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deklaracja zgodności CE</w:t>
            </w:r>
          </w:p>
          <w:p w:rsidR="005D6E5D" w:rsidRPr="00854460" w:rsidRDefault="005D6E5D" w:rsidP="005D6E5D">
            <w:pPr>
              <w:numPr>
                <w:ilvl w:val="0"/>
                <w:numId w:val="9"/>
              </w:numPr>
              <w:tabs>
                <w:tab w:val="left" w:pos="72"/>
                <w:tab w:val="left" w:pos="385"/>
                <w:tab w:val="left" w:pos="1134"/>
              </w:tabs>
              <w:ind w:left="72" w:firstLine="0"/>
              <w:jc w:val="both"/>
              <w:rPr>
                <w:rFonts w:cs="Arial"/>
                <w:bCs/>
                <w:sz w:val="20"/>
                <w:szCs w:val="20"/>
              </w:rPr>
            </w:pPr>
            <w:r w:rsidRPr="00854460">
              <w:rPr>
                <w:rFonts w:cs="Arial"/>
                <w:bCs/>
                <w:sz w:val="20"/>
                <w:szCs w:val="20"/>
              </w:rPr>
              <w:t>oświadczenie producenta sprzętu (lub jego przedstawiciela w Polsce) potwierdzające, że serwis będzie realizowany przez Producenta lub Autoryzowanego Partnera Serwisowego producenta</w:t>
            </w:r>
          </w:p>
          <w:p w:rsidR="005D6E5D" w:rsidRPr="00854460" w:rsidRDefault="005D6E5D" w:rsidP="005D6E5D">
            <w:pPr>
              <w:numPr>
                <w:ilvl w:val="0"/>
                <w:numId w:val="9"/>
              </w:numPr>
              <w:tabs>
                <w:tab w:val="left" w:pos="72"/>
                <w:tab w:val="left" w:pos="385"/>
                <w:tab w:val="left" w:pos="1134"/>
              </w:tabs>
              <w:ind w:left="72" w:firstLine="0"/>
              <w:jc w:val="both"/>
              <w:rPr>
                <w:rFonts w:cs="Arial"/>
                <w:bCs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 xml:space="preserve">potwierdzenie (wydruk ze strony </w:t>
            </w:r>
            <w:proofErr w:type="spellStart"/>
            <w:r w:rsidRPr="00854460">
              <w:rPr>
                <w:rFonts w:cs="Arial"/>
                <w:sz w:val="20"/>
                <w:szCs w:val="20"/>
              </w:rPr>
              <w:t>PassMark</w:t>
            </w:r>
            <w:proofErr w:type="spellEnd"/>
            <w:r w:rsidRPr="00854460">
              <w:rPr>
                <w:rFonts w:cs="Arial"/>
                <w:sz w:val="20"/>
                <w:szCs w:val="20"/>
              </w:rPr>
              <w:t xml:space="preserve"> - CPU Mark), że zaoferowany komputer laptop wyposażony jest w procesor uzyskujący wynik co najmniej 3000 punktów w teście </w:t>
            </w:r>
            <w:proofErr w:type="spellStart"/>
            <w:r w:rsidRPr="00854460">
              <w:rPr>
                <w:rFonts w:cs="Arial"/>
                <w:sz w:val="20"/>
                <w:szCs w:val="20"/>
              </w:rPr>
              <w:t>PassMark</w:t>
            </w:r>
            <w:proofErr w:type="spellEnd"/>
            <w:r w:rsidRPr="00854460">
              <w:rPr>
                <w:rFonts w:cs="Arial"/>
                <w:sz w:val="20"/>
                <w:szCs w:val="20"/>
              </w:rPr>
              <w:t xml:space="preserve"> - CPU Mark według wyników procesorów publikowanych na stronie </w:t>
            </w:r>
            <w:hyperlink r:id="rId7" w:history="1">
              <w:r w:rsidRPr="00854460">
                <w:rPr>
                  <w:rStyle w:val="Hipercze"/>
                  <w:rFonts w:cs="Arial"/>
                  <w:sz w:val="20"/>
                  <w:szCs w:val="20"/>
                </w:rPr>
                <w:t>http://www.cpubenchmark.net/cpu_list.php</w:t>
              </w:r>
            </w:hyperlink>
            <w:r w:rsidRPr="00854460">
              <w:rPr>
                <w:rFonts w:cs="Arial"/>
                <w:sz w:val="20"/>
                <w:szCs w:val="20"/>
              </w:rPr>
              <w:t xml:space="preserve">. </w:t>
            </w:r>
          </w:p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 xml:space="preserve">h) karta katalogowa / specyfikacja techniczna oferowanego komputera. 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5D6E5D" w:rsidRPr="00854460" w:rsidTr="00EF3B3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E5D" w:rsidRPr="00854460" w:rsidRDefault="005D6E5D" w:rsidP="00EF3B3E">
            <w:pPr>
              <w:jc w:val="center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E5D" w:rsidRPr="00854460" w:rsidRDefault="005D6E5D" w:rsidP="00EF3B3E">
            <w:pPr>
              <w:jc w:val="both"/>
              <w:rPr>
                <w:rFonts w:cs="Arial"/>
                <w:bCs/>
                <w:sz w:val="20"/>
                <w:szCs w:val="20"/>
              </w:rPr>
            </w:pPr>
            <w:r w:rsidRPr="00854460">
              <w:rPr>
                <w:rFonts w:cs="Arial"/>
                <w:bCs/>
                <w:sz w:val="20"/>
                <w:szCs w:val="20"/>
              </w:rPr>
              <w:t>Wsparcie techniczne producenta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 xml:space="preserve">A) Dostęp do aktualizacji systemu BIOS, podręczników użytkownika, najnowszych sterowników i uaktualnień na stronie producenta zestawu realizowany poprzez podanie na dedykowanej stronie internetowej producenta komputera numeru seryjnego lub modelu komputera. </w:t>
            </w:r>
          </w:p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B) Możliwość aktualizacji i pobrania sterowników do oferowanego modelu komputera w najnowszych certyfikowanych wersjach przy użyciu dedykowanego darmowego oprogramowania producenta lub bezpośrednio z sieci Internet za pośrednictwem strony www producenta komputera po podaniu numeru seryjnego komputera lub modelu komputera.</w:t>
            </w:r>
          </w:p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C) W celu uniknięcia błędów kompatybilności Zamawiający wymaga, aby wszystkie elementy zestawu oraz podzespoły montowane przez Producenta były przez niego certyfikowane. Wykonawca niebędący producentem oferowanego sprzętu nie może samodzielnie dokonywać jego modyfikacji.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Wskazać link strony…….</w:t>
            </w:r>
          </w:p>
        </w:tc>
      </w:tr>
      <w:tr w:rsidR="005D6E5D" w:rsidRPr="00854460" w:rsidTr="00EF3B3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E5D" w:rsidRPr="00854460" w:rsidRDefault="005D6E5D" w:rsidP="00EF3B3E">
            <w:pPr>
              <w:jc w:val="center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lastRenderedPageBreak/>
              <w:t>21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E5D" w:rsidRPr="00854460" w:rsidRDefault="005D6E5D" w:rsidP="00EF3B3E">
            <w:pPr>
              <w:jc w:val="both"/>
              <w:rPr>
                <w:rFonts w:cs="Arial"/>
                <w:bCs/>
                <w:sz w:val="20"/>
                <w:szCs w:val="20"/>
              </w:rPr>
            </w:pPr>
            <w:r w:rsidRPr="00854460">
              <w:rPr>
                <w:rFonts w:cs="Arial"/>
                <w:bCs/>
                <w:sz w:val="20"/>
                <w:szCs w:val="20"/>
              </w:rPr>
              <w:t>System operacyjny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E5D" w:rsidRPr="00854460" w:rsidRDefault="005D6E5D" w:rsidP="00EF3B3E">
            <w:pPr>
              <w:jc w:val="both"/>
              <w:rPr>
                <w:rFonts w:cs="Arial"/>
                <w:bCs/>
                <w:sz w:val="20"/>
                <w:szCs w:val="20"/>
              </w:rPr>
            </w:pPr>
            <w:r w:rsidRPr="00854460">
              <w:rPr>
                <w:rFonts w:cs="Arial"/>
                <w:bCs/>
                <w:sz w:val="20"/>
                <w:szCs w:val="20"/>
              </w:rPr>
              <w:t xml:space="preserve">Microsoft Windows 10 </w:t>
            </w:r>
            <w:proofErr w:type="spellStart"/>
            <w:r w:rsidRPr="00854460">
              <w:rPr>
                <w:rFonts w:cs="Arial"/>
                <w:bCs/>
                <w:sz w:val="20"/>
                <w:szCs w:val="20"/>
              </w:rPr>
              <w:t>Proffessional</w:t>
            </w:r>
            <w:proofErr w:type="spellEnd"/>
            <w:r w:rsidRPr="00854460">
              <w:rPr>
                <w:rFonts w:cs="Arial"/>
                <w:bCs/>
                <w:sz w:val="20"/>
                <w:szCs w:val="20"/>
              </w:rPr>
              <w:t xml:space="preserve"> lub równoważny </w:t>
            </w:r>
            <w:r w:rsidRPr="00854460">
              <w:rPr>
                <w:rFonts w:cs="Arial"/>
                <w:bCs/>
                <w:sz w:val="20"/>
                <w:szCs w:val="20"/>
                <w:u w:val="single"/>
              </w:rPr>
              <w:t>(Zamawiający poniżej określa parametry równoważności).</w:t>
            </w:r>
            <w:r w:rsidRPr="00854460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6E5D" w:rsidRPr="00854460" w:rsidRDefault="005D6E5D" w:rsidP="00EF3B3E">
            <w:pPr>
              <w:rPr>
                <w:rFonts w:cs="Arial"/>
                <w:bCs/>
                <w:sz w:val="20"/>
                <w:szCs w:val="20"/>
              </w:rPr>
            </w:pPr>
            <w:r w:rsidRPr="00854460">
              <w:rPr>
                <w:rFonts w:cs="Arial"/>
                <w:bCs/>
                <w:sz w:val="20"/>
                <w:szCs w:val="20"/>
              </w:rPr>
              <w:t>Podać producenta, nazwę i wersję………….</w:t>
            </w:r>
          </w:p>
        </w:tc>
      </w:tr>
      <w:tr w:rsidR="005D6E5D" w:rsidRPr="00854460" w:rsidTr="00EF3B3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E5D" w:rsidRPr="00854460" w:rsidRDefault="005D6E5D" w:rsidP="00EF3B3E">
            <w:pPr>
              <w:jc w:val="center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22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E5D" w:rsidRPr="00854460" w:rsidRDefault="005D6E5D" w:rsidP="00EF3B3E">
            <w:pPr>
              <w:jc w:val="both"/>
              <w:rPr>
                <w:rFonts w:cs="Arial"/>
                <w:bCs/>
                <w:sz w:val="20"/>
                <w:szCs w:val="20"/>
              </w:rPr>
            </w:pPr>
            <w:r w:rsidRPr="00854460">
              <w:rPr>
                <w:rFonts w:cs="Arial"/>
                <w:bCs/>
                <w:sz w:val="20"/>
                <w:szCs w:val="20"/>
              </w:rPr>
              <w:t>Oprogramowanie dodatkowe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E5D" w:rsidRPr="00854460" w:rsidRDefault="005D6E5D" w:rsidP="00EF3B3E">
            <w:pPr>
              <w:jc w:val="both"/>
              <w:rPr>
                <w:rFonts w:cs="Arial"/>
                <w:bCs/>
                <w:sz w:val="20"/>
                <w:szCs w:val="20"/>
              </w:rPr>
            </w:pPr>
            <w:r w:rsidRPr="00854460">
              <w:rPr>
                <w:rFonts w:cs="Arial"/>
                <w:bCs/>
                <w:sz w:val="20"/>
                <w:szCs w:val="20"/>
              </w:rPr>
              <w:t xml:space="preserve">A) Oprogramowanie pozwalające na: </w:t>
            </w:r>
          </w:p>
          <w:p w:rsidR="005D6E5D" w:rsidRPr="00854460" w:rsidRDefault="005D6E5D" w:rsidP="00EF3B3E">
            <w:pPr>
              <w:jc w:val="both"/>
              <w:rPr>
                <w:rFonts w:cs="Arial"/>
                <w:bCs/>
                <w:sz w:val="20"/>
                <w:szCs w:val="20"/>
              </w:rPr>
            </w:pPr>
            <w:r w:rsidRPr="00854460">
              <w:rPr>
                <w:rFonts w:cs="Arial"/>
                <w:bCs/>
                <w:sz w:val="20"/>
                <w:szCs w:val="20"/>
              </w:rPr>
              <w:t xml:space="preserve">- Szyfrowanie i deszyfrowanie pojedynczych plików i folderów  </w:t>
            </w:r>
          </w:p>
          <w:p w:rsidR="005D6E5D" w:rsidRPr="00854460" w:rsidRDefault="005D6E5D" w:rsidP="00EF3B3E">
            <w:pPr>
              <w:jc w:val="both"/>
              <w:rPr>
                <w:rFonts w:cs="Arial"/>
                <w:bCs/>
                <w:sz w:val="20"/>
                <w:szCs w:val="20"/>
              </w:rPr>
            </w:pPr>
            <w:r w:rsidRPr="00854460">
              <w:rPr>
                <w:rFonts w:cs="Arial"/>
                <w:bCs/>
                <w:sz w:val="20"/>
                <w:szCs w:val="20"/>
              </w:rPr>
              <w:t xml:space="preserve">- Zamazywanie plików z dysku twardego zgodne z certyfikatem </w:t>
            </w:r>
            <w:proofErr w:type="spellStart"/>
            <w:r w:rsidRPr="00854460">
              <w:rPr>
                <w:rFonts w:cs="Arial"/>
                <w:bCs/>
                <w:sz w:val="20"/>
                <w:szCs w:val="20"/>
              </w:rPr>
              <w:t>DoD</w:t>
            </w:r>
            <w:proofErr w:type="spellEnd"/>
            <w:r w:rsidRPr="00854460">
              <w:rPr>
                <w:rFonts w:cs="Arial"/>
                <w:bCs/>
                <w:sz w:val="20"/>
                <w:szCs w:val="20"/>
              </w:rPr>
              <w:t xml:space="preserve"> 5220.22M  </w:t>
            </w:r>
          </w:p>
          <w:p w:rsidR="005D6E5D" w:rsidRPr="00854460" w:rsidRDefault="005D6E5D" w:rsidP="00EF3B3E">
            <w:pPr>
              <w:jc w:val="both"/>
              <w:rPr>
                <w:rFonts w:cs="Arial"/>
                <w:bCs/>
                <w:sz w:val="20"/>
                <w:szCs w:val="20"/>
              </w:rPr>
            </w:pPr>
            <w:r w:rsidRPr="00854460">
              <w:rPr>
                <w:rFonts w:cs="Arial"/>
                <w:bCs/>
                <w:sz w:val="20"/>
                <w:szCs w:val="20"/>
              </w:rPr>
              <w:t xml:space="preserve">- Osobisty strzeżony dysk (PSD) w postaci bezpiecznej partycji, w którym można przechowywać poufne pliki. Dostęp do plików zapisanych w formacie PSD można uzyskać tylko po wprowadzeniu uwierzytelniającego hasła. </w:t>
            </w:r>
          </w:p>
          <w:p w:rsidR="005D6E5D" w:rsidRPr="00854460" w:rsidRDefault="005D6E5D" w:rsidP="00EF3B3E">
            <w:pPr>
              <w:jc w:val="both"/>
              <w:rPr>
                <w:rFonts w:cs="Arial"/>
                <w:bCs/>
                <w:sz w:val="20"/>
                <w:szCs w:val="20"/>
              </w:rPr>
            </w:pPr>
            <w:r w:rsidRPr="00854460">
              <w:rPr>
                <w:rFonts w:cs="Arial"/>
                <w:bCs/>
                <w:sz w:val="20"/>
                <w:szCs w:val="20"/>
              </w:rPr>
              <w:t xml:space="preserve">- Ustawienia BIOS: ustawienie sekwencji </w:t>
            </w:r>
            <w:proofErr w:type="spellStart"/>
            <w:r w:rsidRPr="00854460">
              <w:rPr>
                <w:rFonts w:cs="Arial"/>
                <w:bCs/>
                <w:sz w:val="20"/>
                <w:szCs w:val="20"/>
              </w:rPr>
              <w:t>bootowania</w:t>
            </w:r>
            <w:proofErr w:type="spellEnd"/>
            <w:r w:rsidRPr="00854460">
              <w:rPr>
                <w:rFonts w:cs="Arial"/>
                <w:bCs/>
                <w:sz w:val="20"/>
                <w:szCs w:val="20"/>
              </w:rPr>
              <w:t>, ustawienie haseł dostępu, Import/Export ustawień, blokowanie portów i urządzeń.</w:t>
            </w:r>
          </w:p>
          <w:p w:rsidR="005D6E5D" w:rsidRPr="00854460" w:rsidRDefault="005D6E5D" w:rsidP="00EF3B3E">
            <w:pPr>
              <w:jc w:val="both"/>
              <w:rPr>
                <w:rFonts w:cs="Arial"/>
                <w:bCs/>
                <w:sz w:val="20"/>
                <w:szCs w:val="20"/>
              </w:rPr>
            </w:pPr>
          </w:p>
          <w:p w:rsidR="005D6E5D" w:rsidRPr="00854460" w:rsidRDefault="005D6E5D" w:rsidP="00EF3B3E">
            <w:pPr>
              <w:jc w:val="both"/>
              <w:rPr>
                <w:rFonts w:cs="Arial"/>
                <w:bCs/>
                <w:sz w:val="20"/>
                <w:szCs w:val="20"/>
              </w:rPr>
            </w:pPr>
            <w:r w:rsidRPr="00854460">
              <w:rPr>
                <w:rFonts w:cs="Arial"/>
                <w:bCs/>
                <w:sz w:val="20"/>
                <w:szCs w:val="20"/>
              </w:rPr>
              <w:t>B) Oprogramowanie służące do zarządzania komputerami w sieci, pozwalające minimum na:</w:t>
            </w:r>
          </w:p>
          <w:p w:rsidR="005D6E5D" w:rsidRPr="00854460" w:rsidRDefault="005D6E5D" w:rsidP="00EF3B3E">
            <w:pPr>
              <w:jc w:val="both"/>
              <w:rPr>
                <w:rFonts w:cs="Arial"/>
                <w:bCs/>
                <w:sz w:val="20"/>
                <w:szCs w:val="20"/>
              </w:rPr>
            </w:pPr>
            <w:r w:rsidRPr="00854460">
              <w:rPr>
                <w:rFonts w:cs="Arial"/>
                <w:bCs/>
                <w:sz w:val="20"/>
                <w:szCs w:val="20"/>
              </w:rPr>
              <w:t>-Zarządzanie regułami</w:t>
            </w:r>
          </w:p>
          <w:p w:rsidR="005D6E5D" w:rsidRPr="00854460" w:rsidRDefault="005D6E5D" w:rsidP="00EF3B3E">
            <w:pPr>
              <w:jc w:val="both"/>
              <w:rPr>
                <w:rFonts w:cs="Arial"/>
                <w:bCs/>
                <w:sz w:val="20"/>
                <w:szCs w:val="20"/>
              </w:rPr>
            </w:pPr>
            <w:r w:rsidRPr="00854460">
              <w:rPr>
                <w:rFonts w:cs="Arial"/>
                <w:bCs/>
                <w:sz w:val="20"/>
                <w:szCs w:val="20"/>
              </w:rPr>
              <w:t>-Szeregowanie i alarmy</w:t>
            </w:r>
          </w:p>
          <w:p w:rsidR="005D6E5D" w:rsidRPr="00854460" w:rsidRDefault="005D6E5D" w:rsidP="00EF3B3E">
            <w:pPr>
              <w:jc w:val="both"/>
              <w:rPr>
                <w:rFonts w:cs="Arial"/>
                <w:bCs/>
                <w:sz w:val="20"/>
                <w:szCs w:val="20"/>
              </w:rPr>
            </w:pPr>
            <w:r w:rsidRPr="00854460">
              <w:rPr>
                <w:rFonts w:cs="Arial"/>
                <w:bCs/>
                <w:sz w:val="20"/>
                <w:szCs w:val="20"/>
              </w:rPr>
              <w:t>-Zarządzanie zapasami</w:t>
            </w:r>
          </w:p>
          <w:p w:rsidR="005D6E5D" w:rsidRPr="00854460" w:rsidRDefault="005D6E5D" w:rsidP="00EF3B3E">
            <w:pPr>
              <w:jc w:val="both"/>
              <w:rPr>
                <w:rFonts w:cs="Arial"/>
                <w:bCs/>
                <w:sz w:val="20"/>
                <w:szCs w:val="20"/>
              </w:rPr>
            </w:pPr>
            <w:r w:rsidRPr="00854460">
              <w:rPr>
                <w:rFonts w:cs="Arial"/>
                <w:bCs/>
                <w:sz w:val="20"/>
                <w:szCs w:val="20"/>
              </w:rPr>
              <w:t>-Kwerendy i raporty</w:t>
            </w:r>
          </w:p>
          <w:p w:rsidR="005D6E5D" w:rsidRPr="00854460" w:rsidRDefault="005D6E5D" w:rsidP="00EF3B3E">
            <w:pPr>
              <w:jc w:val="both"/>
              <w:rPr>
                <w:rFonts w:cs="Arial"/>
                <w:bCs/>
                <w:sz w:val="20"/>
                <w:szCs w:val="20"/>
              </w:rPr>
            </w:pPr>
            <w:r w:rsidRPr="00854460">
              <w:rPr>
                <w:rFonts w:cs="Arial"/>
                <w:bCs/>
                <w:sz w:val="20"/>
                <w:szCs w:val="20"/>
              </w:rPr>
              <w:t>-Generowanie raportu środków trwałych (z możliwością eksportu danych do pliku xls.)</w:t>
            </w:r>
          </w:p>
          <w:p w:rsidR="005D6E5D" w:rsidRPr="00854460" w:rsidRDefault="005D6E5D" w:rsidP="00EF3B3E">
            <w:pPr>
              <w:jc w:val="both"/>
              <w:rPr>
                <w:rFonts w:cs="Arial"/>
                <w:bCs/>
                <w:sz w:val="20"/>
                <w:szCs w:val="20"/>
              </w:rPr>
            </w:pPr>
            <w:r w:rsidRPr="00854460">
              <w:rPr>
                <w:rFonts w:cs="Arial"/>
                <w:bCs/>
                <w:sz w:val="20"/>
                <w:szCs w:val="20"/>
              </w:rPr>
              <w:t>raz w tygodniu bez konieczności dokonywania spisu lokalnie lub zdalnie.</w:t>
            </w:r>
          </w:p>
          <w:p w:rsidR="005D6E5D" w:rsidRPr="00854460" w:rsidRDefault="005D6E5D" w:rsidP="00EF3B3E">
            <w:pPr>
              <w:jc w:val="both"/>
              <w:rPr>
                <w:rFonts w:cs="Arial"/>
                <w:bCs/>
                <w:sz w:val="20"/>
                <w:szCs w:val="20"/>
              </w:rPr>
            </w:pPr>
            <w:r w:rsidRPr="00854460">
              <w:rPr>
                <w:rFonts w:cs="Arial"/>
                <w:bCs/>
                <w:sz w:val="20"/>
                <w:szCs w:val="20"/>
              </w:rPr>
              <w:t>Wygenerowany raport musi zawierać:</w:t>
            </w:r>
          </w:p>
          <w:p w:rsidR="005D6E5D" w:rsidRPr="00854460" w:rsidRDefault="005D6E5D" w:rsidP="00EF3B3E">
            <w:pPr>
              <w:jc w:val="both"/>
              <w:rPr>
                <w:rFonts w:cs="Arial"/>
                <w:bCs/>
                <w:sz w:val="20"/>
                <w:szCs w:val="20"/>
              </w:rPr>
            </w:pPr>
            <w:r w:rsidRPr="00854460">
              <w:rPr>
                <w:rFonts w:cs="Arial"/>
                <w:bCs/>
                <w:sz w:val="20"/>
                <w:szCs w:val="20"/>
              </w:rPr>
              <w:t>a) numer seryjny komputera,</w:t>
            </w:r>
          </w:p>
          <w:p w:rsidR="005D6E5D" w:rsidRPr="00854460" w:rsidRDefault="005D6E5D" w:rsidP="00EF3B3E">
            <w:pPr>
              <w:jc w:val="both"/>
              <w:rPr>
                <w:rFonts w:cs="Arial"/>
                <w:bCs/>
                <w:sz w:val="20"/>
                <w:szCs w:val="20"/>
              </w:rPr>
            </w:pPr>
            <w:r w:rsidRPr="00854460">
              <w:rPr>
                <w:rFonts w:cs="Arial"/>
                <w:bCs/>
                <w:sz w:val="20"/>
                <w:szCs w:val="20"/>
              </w:rPr>
              <w:t>b) informacje o zainstalowanym dysku HDD,</w:t>
            </w:r>
          </w:p>
          <w:p w:rsidR="005D6E5D" w:rsidRPr="00854460" w:rsidRDefault="005D6E5D" w:rsidP="00EF3B3E">
            <w:pPr>
              <w:jc w:val="both"/>
              <w:rPr>
                <w:rFonts w:cs="Arial"/>
                <w:bCs/>
                <w:sz w:val="20"/>
                <w:szCs w:val="20"/>
              </w:rPr>
            </w:pPr>
            <w:r w:rsidRPr="00854460">
              <w:rPr>
                <w:rFonts w:cs="Arial"/>
                <w:bCs/>
                <w:sz w:val="20"/>
                <w:szCs w:val="20"/>
              </w:rPr>
              <w:t>c) informacje o zainstalowanym systemie,</w:t>
            </w:r>
          </w:p>
          <w:p w:rsidR="005D6E5D" w:rsidRPr="00854460" w:rsidRDefault="005D6E5D" w:rsidP="00EF3B3E">
            <w:pPr>
              <w:jc w:val="both"/>
              <w:rPr>
                <w:rFonts w:cs="Arial"/>
                <w:bCs/>
                <w:sz w:val="20"/>
                <w:szCs w:val="20"/>
              </w:rPr>
            </w:pPr>
            <w:r w:rsidRPr="00854460">
              <w:rPr>
                <w:rFonts w:cs="Arial"/>
                <w:bCs/>
                <w:sz w:val="20"/>
                <w:szCs w:val="20"/>
              </w:rPr>
              <w:t>d) informacje o zainstalowanym procesorze,</w:t>
            </w:r>
          </w:p>
          <w:p w:rsidR="005D6E5D" w:rsidRPr="00854460" w:rsidRDefault="005D6E5D" w:rsidP="00EF3B3E">
            <w:pPr>
              <w:jc w:val="both"/>
              <w:rPr>
                <w:rFonts w:cs="Arial"/>
                <w:bCs/>
                <w:sz w:val="20"/>
                <w:szCs w:val="20"/>
              </w:rPr>
            </w:pPr>
            <w:r w:rsidRPr="00854460">
              <w:rPr>
                <w:rFonts w:cs="Arial"/>
                <w:bCs/>
                <w:sz w:val="20"/>
                <w:szCs w:val="20"/>
              </w:rPr>
              <w:t>e) informacje o zainstalowanej pamięci operacyjnej RAM,</w:t>
            </w:r>
          </w:p>
          <w:p w:rsidR="005D6E5D" w:rsidRPr="00854460" w:rsidRDefault="005D6E5D" w:rsidP="00EF3B3E">
            <w:pPr>
              <w:jc w:val="both"/>
              <w:rPr>
                <w:rFonts w:cs="Arial"/>
                <w:bCs/>
                <w:sz w:val="20"/>
                <w:szCs w:val="20"/>
              </w:rPr>
            </w:pPr>
          </w:p>
          <w:p w:rsidR="005D6E5D" w:rsidRPr="00854460" w:rsidRDefault="005D6E5D" w:rsidP="00EF3B3E">
            <w:pPr>
              <w:jc w:val="both"/>
              <w:rPr>
                <w:rFonts w:cs="Arial"/>
                <w:bCs/>
                <w:sz w:val="20"/>
                <w:szCs w:val="20"/>
              </w:rPr>
            </w:pPr>
            <w:r w:rsidRPr="00854460">
              <w:rPr>
                <w:rFonts w:cs="Arial"/>
                <w:bCs/>
                <w:sz w:val="20"/>
                <w:szCs w:val="20"/>
              </w:rPr>
              <w:t>W ofercie należy podać nazwę oferowanego oprogramowania dodatkowego.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6E5D" w:rsidRPr="00854460" w:rsidRDefault="005D6E5D" w:rsidP="00EF3B3E">
            <w:pPr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Podać producenta i nazwę oferowanego oprogramowania dodatkowego……</w:t>
            </w:r>
          </w:p>
        </w:tc>
      </w:tr>
    </w:tbl>
    <w:p w:rsidR="005D6E5D" w:rsidRPr="00854460" w:rsidRDefault="005D6E5D" w:rsidP="005D6E5D">
      <w:pPr>
        <w:widowControl w:val="0"/>
        <w:autoSpaceDE w:val="0"/>
        <w:autoSpaceDN w:val="0"/>
        <w:adjustRightInd w:val="0"/>
        <w:spacing w:after="240" w:line="300" w:lineRule="atLeast"/>
        <w:rPr>
          <w:rFonts w:cs="Arial"/>
          <w:sz w:val="20"/>
          <w:szCs w:val="20"/>
        </w:rPr>
      </w:pPr>
    </w:p>
    <w:p w:rsidR="005D6E5D" w:rsidRPr="00854460" w:rsidRDefault="005D6E5D" w:rsidP="005D6E5D">
      <w:pPr>
        <w:rPr>
          <w:rFonts w:cs="Arial"/>
          <w:b/>
          <w:sz w:val="20"/>
          <w:szCs w:val="20"/>
        </w:rPr>
      </w:pPr>
    </w:p>
    <w:p w:rsidR="005D6E5D" w:rsidRPr="00854460" w:rsidRDefault="005D6E5D" w:rsidP="005D6E5D">
      <w:pPr>
        <w:rPr>
          <w:rFonts w:cs="Arial"/>
          <w:b/>
          <w:sz w:val="20"/>
          <w:szCs w:val="20"/>
        </w:rPr>
      </w:pPr>
      <w:r w:rsidRPr="00854460">
        <w:rPr>
          <w:rFonts w:cs="Arial"/>
          <w:b/>
          <w:sz w:val="20"/>
          <w:szCs w:val="20"/>
        </w:rPr>
        <w:t xml:space="preserve">Parametry równoważności dla systemu operacyjnego. </w:t>
      </w:r>
    </w:p>
    <w:tbl>
      <w:tblPr>
        <w:tblW w:w="9654" w:type="dxa"/>
        <w:tblInd w:w="55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961"/>
        <w:gridCol w:w="2693"/>
      </w:tblGrid>
      <w:tr w:rsidR="005D6E5D" w:rsidRPr="00854460" w:rsidTr="00EF3B3E">
        <w:trPr>
          <w:trHeight w:val="98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E5D" w:rsidRPr="00854460" w:rsidRDefault="005D6E5D" w:rsidP="00EF3B3E">
            <w:pPr>
              <w:jc w:val="center"/>
              <w:outlineLvl w:val="0"/>
              <w:rPr>
                <w:rFonts w:cs="Arial"/>
                <w:b/>
                <w:sz w:val="20"/>
                <w:szCs w:val="20"/>
              </w:rPr>
            </w:pPr>
            <w:r w:rsidRPr="00854460">
              <w:rPr>
                <w:rFonts w:cs="Arial"/>
                <w:b/>
                <w:sz w:val="20"/>
                <w:szCs w:val="20"/>
              </w:rPr>
              <w:t>Opis wymagań minimalnych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6E5D" w:rsidRPr="00854460" w:rsidRDefault="005D6E5D" w:rsidP="00EF3B3E">
            <w:pPr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Parametry oferowanego systemu operacyjnego – wypełnić jeżeli wykonawca oferuje system równoważny</w:t>
            </w:r>
          </w:p>
        </w:tc>
      </w:tr>
      <w:tr w:rsidR="005D6E5D" w:rsidRPr="00854460" w:rsidTr="00EF3B3E">
        <w:trPr>
          <w:trHeight w:val="584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Producent, nazwa, wersja</w:t>
            </w:r>
          </w:p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6E5D" w:rsidRPr="00854460" w:rsidRDefault="005D6E5D" w:rsidP="00EF3B3E">
            <w:pPr>
              <w:rPr>
                <w:rFonts w:cs="Arial"/>
                <w:sz w:val="20"/>
                <w:szCs w:val="20"/>
              </w:rPr>
            </w:pPr>
          </w:p>
        </w:tc>
      </w:tr>
      <w:tr w:rsidR="005D6E5D" w:rsidRPr="00854460" w:rsidTr="00EF3B3E">
        <w:trPr>
          <w:trHeight w:val="98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System operacyjny klasy desktop musi spełniać następujące wymagania minimalne poprzez wbudowane mechanizmy, bez użycia dodatkowych aplikacji: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6E5D" w:rsidRPr="00854460" w:rsidRDefault="005D6E5D" w:rsidP="00EF3B3E">
            <w:pPr>
              <w:rPr>
                <w:rFonts w:cs="Arial"/>
                <w:sz w:val="20"/>
                <w:szCs w:val="20"/>
              </w:rPr>
            </w:pPr>
          </w:p>
        </w:tc>
      </w:tr>
      <w:tr w:rsidR="005D6E5D" w:rsidRPr="00854460" w:rsidTr="00EF3B3E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1. Dostępne dwa rodzaje graficznego interfejsu użytkownika: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6E5D" w:rsidRPr="00854460" w:rsidRDefault="005D6E5D" w:rsidP="00EF3B3E">
            <w:pPr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 </w:t>
            </w:r>
          </w:p>
        </w:tc>
      </w:tr>
      <w:tr w:rsidR="005D6E5D" w:rsidRPr="00854460" w:rsidTr="00EF3B3E">
        <w:trPr>
          <w:trHeight w:val="48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a. Klasyczny, umożliwiający obsługę przy pomocy klawiatury i myszy,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6E5D" w:rsidRPr="00854460" w:rsidRDefault="005D6E5D" w:rsidP="00EF3B3E">
            <w:pPr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 </w:t>
            </w:r>
          </w:p>
        </w:tc>
      </w:tr>
      <w:tr w:rsidR="005D6E5D" w:rsidRPr="00854460" w:rsidTr="00EF3B3E">
        <w:trPr>
          <w:trHeight w:val="48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b. Dotykowy umożliwiający sterowanie dotykiem na urządzeniach typu tablet lub monitorach dotykowych,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6E5D" w:rsidRPr="00854460" w:rsidRDefault="005D6E5D" w:rsidP="00EF3B3E">
            <w:pPr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 </w:t>
            </w:r>
          </w:p>
        </w:tc>
      </w:tr>
      <w:tr w:rsidR="005D6E5D" w:rsidRPr="00854460" w:rsidTr="00EF3B3E">
        <w:trPr>
          <w:trHeight w:val="48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lastRenderedPageBreak/>
              <w:t>2. Interfejsy użytkownika dostępne w wielu językach do wyboru – w tym Polskim i Angielskim,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6E5D" w:rsidRPr="00854460" w:rsidRDefault="005D6E5D" w:rsidP="00EF3B3E">
            <w:pPr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 </w:t>
            </w:r>
          </w:p>
        </w:tc>
      </w:tr>
      <w:tr w:rsidR="005D6E5D" w:rsidRPr="00854460" w:rsidTr="00EF3B3E">
        <w:trPr>
          <w:trHeight w:val="7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 xml:space="preserve">3. Zlokalizowane w języku polskim, co najmniej następujące elementy: menu, odtwarzacz multimediów, pomoc, komunikaty systemowe,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6E5D" w:rsidRPr="00854460" w:rsidRDefault="005D6E5D" w:rsidP="00EF3B3E">
            <w:pPr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 </w:t>
            </w:r>
          </w:p>
        </w:tc>
      </w:tr>
      <w:tr w:rsidR="005D6E5D" w:rsidRPr="00854460" w:rsidTr="00EF3B3E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4. Wbudowany system pomocy w języku polskim;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6E5D" w:rsidRPr="00854460" w:rsidRDefault="005D6E5D" w:rsidP="00EF3B3E">
            <w:pPr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 </w:t>
            </w:r>
          </w:p>
        </w:tc>
      </w:tr>
      <w:tr w:rsidR="005D6E5D" w:rsidRPr="00854460" w:rsidTr="00EF3B3E">
        <w:trPr>
          <w:trHeight w:val="48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5. Graficzne środowisko instalacji i konfiguracji dostępne w języku polskim,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6E5D" w:rsidRPr="00854460" w:rsidRDefault="005D6E5D" w:rsidP="00EF3B3E">
            <w:pPr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 </w:t>
            </w:r>
          </w:p>
        </w:tc>
      </w:tr>
      <w:tr w:rsidR="005D6E5D" w:rsidRPr="00854460" w:rsidTr="00EF3B3E">
        <w:trPr>
          <w:trHeight w:val="7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6. Funkcje związane z obsługą komputerów typu tablet, z wbudowanym modułem „uczenia się” pisma użytkownika – obsługa języka polskiego.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6E5D" w:rsidRPr="00854460" w:rsidRDefault="005D6E5D" w:rsidP="00EF3B3E">
            <w:pPr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 </w:t>
            </w:r>
          </w:p>
        </w:tc>
      </w:tr>
      <w:tr w:rsidR="005D6E5D" w:rsidRPr="00854460" w:rsidTr="00EF3B3E">
        <w:trPr>
          <w:trHeight w:val="7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7. Funkcjonalność rozpoznawania mowy, pozwalającą na sterowanie komputerem głosowo, wraz z modułem „uczenia się” głosu użytkownika.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6E5D" w:rsidRPr="00854460" w:rsidRDefault="005D6E5D" w:rsidP="00EF3B3E">
            <w:pPr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 </w:t>
            </w:r>
          </w:p>
        </w:tc>
      </w:tr>
      <w:tr w:rsidR="005D6E5D" w:rsidRPr="00854460" w:rsidTr="00EF3B3E">
        <w:trPr>
          <w:trHeight w:val="12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8. Możliwość dokonywania bezpłatnych aktualizacji i poprawek w ramach wersji systemu operacyjnego poprzez Internet, mechanizmem udostępnianym przez producenta systemu z możliwością wyboru instalowanych poprawek oraz mechanizmem sprawdzającym, które z poprawek są potrzebne,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6E5D" w:rsidRPr="00854460" w:rsidRDefault="005D6E5D" w:rsidP="00EF3B3E">
            <w:pPr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 </w:t>
            </w:r>
          </w:p>
        </w:tc>
      </w:tr>
      <w:tr w:rsidR="005D6E5D" w:rsidRPr="00854460" w:rsidTr="00EF3B3E">
        <w:trPr>
          <w:trHeight w:val="7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9. Możliwość dokonywania aktualizacji i poprawek systemu poprzez mechanizm zarządzany przez administratora systemu Zamawiającego,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6E5D" w:rsidRPr="00854460" w:rsidRDefault="005D6E5D" w:rsidP="00EF3B3E">
            <w:pPr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 </w:t>
            </w:r>
          </w:p>
        </w:tc>
      </w:tr>
      <w:tr w:rsidR="005D6E5D" w:rsidRPr="00854460" w:rsidTr="00EF3B3E">
        <w:trPr>
          <w:trHeight w:val="48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10. Dostępność bezpłatnych biuletynów bezpieczeństwa związanych z działaniem systemu operacyjnego,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6E5D" w:rsidRPr="00854460" w:rsidRDefault="005D6E5D" w:rsidP="00EF3B3E">
            <w:pPr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 </w:t>
            </w:r>
          </w:p>
        </w:tc>
      </w:tr>
      <w:tr w:rsidR="005D6E5D" w:rsidRPr="00854460" w:rsidTr="00EF3B3E">
        <w:trPr>
          <w:trHeight w:val="7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 xml:space="preserve">11. Wbudowana zapora internetowa (firewall) dla ochrony połączeń internetowych; zintegrowana z systemem konsola do zarządzania ustawieniami zapory i regułami IP v4 i v6;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6E5D" w:rsidRPr="00854460" w:rsidRDefault="005D6E5D" w:rsidP="00EF3B3E">
            <w:pPr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 </w:t>
            </w:r>
          </w:p>
        </w:tc>
      </w:tr>
      <w:tr w:rsidR="005D6E5D" w:rsidRPr="00854460" w:rsidTr="00EF3B3E">
        <w:trPr>
          <w:trHeight w:val="7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12. Wbudowane mechanizmy ochrony antywirusowej i przeciw złośliwemu oprogramowaniu z zapewnionymi bezpłatnymi aktualizacjami,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6E5D" w:rsidRPr="00854460" w:rsidRDefault="005D6E5D" w:rsidP="00EF3B3E">
            <w:pPr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 </w:t>
            </w:r>
          </w:p>
        </w:tc>
      </w:tr>
      <w:tr w:rsidR="005D6E5D" w:rsidRPr="00854460" w:rsidTr="00EF3B3E">
        <w:trPr>
          <w:trHeight w:val="7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 xml:space="preserve">13. Wsparcie dla większości powszechnie używanych urządzeń peryferyjnych (drukarek, urządzeń sieciowych, standardów USB, Plug &amp; Play, </w:t>
            </w:r>
            <w:proofErr w:type="spellStart"/>
            <w:r w:rsidRPr="00854460">
              <w:rPr>
                <w:rFonts w:cs="Arial"/>
                <w:sz w:val="20"/>
                <w:szCs w:val="20"/>
              </w:rPr>
              <w:t>WiFi</w:t>
            </w:r>
            <w:proofErr w:type="spellEnd"/>
            <w:r w:rsidRPr="00854460">
              <w:rPr>
                <w:rFonts w:cs="Arial"/>
                <w:sz w:val="20"/>
                <w:szCs w:val="20"/>
              </w:rPr>
              <w:t>),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6E5D" w:rsidRPr="00854460" w:rsidRDefault="005D6E5D" w:rsidP="00EF3B3E">
            <w:pPr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 </w:t>
            </w:r>
          </w:p>
        </w:tc>
      </w:tr>
      <w:tr w:rsidR="005D6E5D" w:rsidRPr="00854460" w:rsidTr="00EF3B3E">
        <w:trPr>
          <w:trHeight w:val="48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14. Funkcjonalność automatycznej zmiany domyślnej drukarki w zależności od sieci, do której podłączony jest komputer,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6E5D" w:rsidRPr="00854460" w:rsidRDefault="005D6E5D" w:rsidP="00EF3B3E">
            <w:pPr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 </w:t>
            </w:r>
          </w:p>
        </w:tc>
      </w:tr>
      <w:tr w:rsidR="005D6E5D" w:rsidRPr="00854460" w:rsidTr="00EF3B3E">
        <w:trPr>
          <w:trHeight w:val="7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15. Możliwość zarządzania stacją roboczą poprzez polityki grupowe – przez politykę rozumiemy zestaw reguł definiujących lub ograniczających funkcjonalność systemu lub aplikacji,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6E5D" w:rsidRPr="00854460" w:rsidRDefault="005D6E5D" w:rsidP="00EF3B3E">
            <w:pPr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 </w:t>
            </w:r>
          </w:p>
        </w:tc>
      </w:tr>
      <w:tr w:rsidR="005D6E5D" w:rsidRPr="00854460" w:rsidTr="00EF3B3E">
        <w:trPr>
          <w:trHeight w:val="48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16. Rozbudowane, definiowalne polityki bezpieczeństwa – polityki dla systemu operacyjnego i dla wskazanych aplikacji,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6E5D" w:rsidRPr="00854460" w:rsidRDefault="005D6E5D" w:rsidP="00EF3B3E">
            <w:pPr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 </w:t>
            </w:r>
          </w:p>
        </w:tc>
      </w:tr>
      <w:tr w:rsidR="005D6E5D" w:rsidRPr="00854460" w:rsidTr="00EF3B3E">
        <w:trPr>
          <w:trHeight w:val="7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 xml:space="preserve">17. Możliwość zdalnej automatycznej instalacji, konfiguracji, administrowania oraz aktualizowania systemu, zgodnie z określonymi uprawnieniami poprzez polityki grupowe, 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6E5D" w:rsidRPr="00854460" w:rsidRDefault="005D6E5D" w:rsidP="00EF3B3E">
            <w:pPr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 </w:t>
            </w:r>
          </w:p>
        </w:tc>
      </w:tr>
      <w:tr w:rsidR="005D6E5D" w:rsidRPr="00854460" w:rsidTr="00EF3B3E">
        <w:trPr>
          <w:trHeight w:val="7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18. Zabezpieczony hasłem hierarchiczny dostęp do systemu, konta i profile użytkowników zarządzane zdalnie; praca systemu w trybie ochrony kont użytkowników.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6E5D" w:rsidRPr="00854460" w:rsidRDefault="005D6E5D" w:rsidP="00EF3B3E">
            <w:pPr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 </w:t>
            </w:r>
          </w:p>
        </w:tc>
      </w:tr>
      <w:tr w:rsidR="005D6E5D" w:rsidRPr="00854460" w:rsidTr="00EF3B3E">
        <w:trPr>
          <w:trHeight w:val="7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19. Mechanizm pozwalający użytkownikowi zarejestrowanego w systemie przedsiębiorstwa/instytucji urządzenia na uprawniony dostęp do zasobów tego systemu.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6E5D" w:rsidRPr="00854460" w:rsidRDefault="005D6E5D" w:rsidP="00EF3B3E">
            <w:pPr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 </w:t>
            </w:r>
          </w:p>
        </w:tc>
      </w:tr>
      <w:tr w:rsidR="005D6E5D" w:rsidRPr="00854460" w:rsidTr="00EF3B3E">
        <w:trPr>
          <w:trHeight w:val="12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20. Zintegrowany z systemem moduł wyszukiwania informacji (plików różnego typu, tekstów, metadanych) dostępny z kilku poziomów: poziom menu, poziom otwartego okna systemu operacyjnego; system wyszukiwania oparty na konfigurowalnym przez użytkownika module indeksacji zasobów lokalnych,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6E5D" w:rsidRPr="00854460" w:rsidRDefault="005D6E5D" w:rsidP="00EF3B3E">
            <w:pPr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 </w:t>
            </w:r>
          </w:p>
        </w:tc>
      </w:tr>
      <w:tr w:rsidR="005D6E5D" w:rsidRPr="00854460" w:rsidTr="00EF3B3E">
        <w:trPr>
          <w:trHeight w:val="48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lastRenderedPageBreak/>
              <w:t xml:space="preserve">21. Zintegrowany z systemem operacyjnym moduł synchronizacji komputera z urządzeniami zewnętrznymi.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6E5D" w:rsidRPr="00854460" w:rsidRDefault="005D6E5D" w:rsidP="00EF3B3E">
            <w:pPr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 </w:t>
            </w:r>
          </w:p>
        </w:tc>
      </w:tr>
      <w:tr w:rsidR="005D6E5D" w:rsidRPr="009D050A" w:rsidTr="00EF3B3E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  <w:r w:rsidRPr="00854460">
              <w:rPr>
                <w:rFonts w:cs="Arial"/>
                <w:sz w:val="20"/>
                <w:szCs w:val="20"/>
                <w:lang w:val="en-US"/>
              </w:rPr>
              <w:t xml:space="preserve">22. </w:t>
            </w:r>
            <w:proofErr w:type="spellStart"/>
            <w:r w:rsidRPr="00854460">
              <w:rPr>
                <w:rFonts w:cs="Arial"/>
                <w:sz w:val="20"/>
                <w:szCs w:val="20"/>
                <w:lang w:val="en-US"/>
              </w:rPr>
              <w:t>Obsługa</w:t>
            </w:r>
            <w:proofErr w:type="spellEnd"/>
            <w:r w:rsidRPr="00854460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4460">
              <w:rPr>
                <w:rFonts w:cs="Arial"/>
                <w:sz w:val="20"/>
                <w:szCs w:val="20"/>
                <w:lang w:val="en-US"/>
              </w:rPr>
              <w:t>standardu</w:t>
            </w:r>
            <w:proofErr w:type="spellEnd"/>
            <w:r w:rsidRPr="00854460">
              <w:rPr>
                <w:rFonts w:cs="Arial"/>
                <w:sz w:val="20"/>
                <w:szCs w:val="20"/>
                <w:lang w:val="en-US"/>
              </w:rPr>
              <w:t xml:space="preserve"> NFC (near field communication),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6E5D" w:rsidRPr="00854460" w:rsidRDefault="005D6E5D" w:rsidP="00EF3B3E">
            <w:pPr>
              <w:rPr>
                <w:rFonts w:cs="Arial"/>
                <w:sz w:val="20"/>
                <w:szCs w:val="20"/>
                <w:lang w:val="en-US"/>
              </w:rPr>
            </w:pPr>
            <w:r w:rsidRPr="00854460">
              <w:rPr>
                <w:rFonts w:cs="Arial"/>
                <w:sz w:val="20"/>
                <w:szCs w:val="20"/>
                <w:lang w:val="en-US"/>
              </w:rPr>
              <w:t> </w:t>
            </w:r>
          </w:p>
        </w:tc>
      </w:tr>
      <w:tr w:rsidR="005D6E5D" w:rsidRPr="00854460" w:rsidTr="00EF3B3E">
        <w:trPr>
          <w:trHeight w:val="48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 xml:space="preserve">23. Możliwość przystosowania stanowiska dla osób niepełnosprawnych (np. słabo widzących);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6E5D" w:rsidRPr="00854460" w:rsidRDefault="005D6E5D" w:rsidP="00EF3B3E">
            <w:pPr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 </w:t>
            </w:r>
          </w:p>
        </w:tc>
      </w:tr>
      <w:tr w:rsidR="005D6E5D" w:rsidRPr="00854460" w:rsidTr="00EF3B3E">
        <w:trPr>
          <w:trHeight w:val="7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24. Wsparcie dla IPSEC oparte na politykach – wdrażanie IPSEC oparte na zestawach reguł definiujących ustawienia zarządzanych w sposób centralny;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6E5D" w:rsidRPr="00854460" w:rsidRDefault="005D6E5D" w:rsidP="00EF3B3E">
            <w:pPr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 </w:t>
            </w:r>
          </w:p>
        </w:tc>
      </w:tr>
      <w:tr w:rsidR="005D6E5D" w:rsidRPr="00854460" w:rsidTr="00EF3B3E">
        <w:trPr>
          <w:trHeight w:val="48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25. Automatyczne występowanie i używanie (wystawianie) certyfikatów PKI X.509;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6E5D" w:rsidRPr="00854460" w:rsidRDefault="005D6E5D" w:rsidP="00EF3B3E">
            <w:pPr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 </w:t>
            </w:r>
          </w:p>
        </w:tc>
      </w:tr>
      <w:tr w:rsidR="005D6E5D" w:rsidRPr="00854460" w:rsidTr="00EF3B3E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26. Mechanizmy logowania do domeny w oparciu o: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6E5D" w:rsidRPr="00854460" w:rsidRDefault="005D6E5D" w:rsidP="00EF3B3E">
            <w:pPr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 </w:t>
            </w:r>
          </w:p>
        </w:tc>
      </w:tr>
      <w:tr w:rsidR="005D6E5D" w:rsidRPr="00854460" w:rsidTr="00EF3B3E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a. Login i hasło,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6E5D" w:rsidRPr="00854460" w:rsidRDefault="005D6E5D" w:rsidP="00EF3B3E">
            <w:pPr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 </w:t>
            </w:r>
          </w:p>
        </w:tc>
      </w:tr>
      <w:tr w:rsidR="005D6E5D" w:rsidRPr="00854460" w:rsidTr="00EF3B3E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b. Karty z certyfikatami (</w:t>
            </w:r>
            <w:proofErr w:type="spellStart"/>
            <w:r w:rsidRPr="00854460">
              <w:rPr>
                <w:rFonts w:cs="Arial"/>
                <w:sz w:val="20"/>
                <w:szCs w:val="20"/>
              </w:rPr>
              <w:t>smartcard</w:t>
            </w:r>
            <w:proofErr w:type="spellEnd"/>
            <w:r w:rsidRPr="00854460">
              <w:rPr>
                <w:rFonts w:cs="Arial"/>
                <w:sz w:val="20"/>
                <w:szCs w:val="20"/>
              </w:rPr>
              <w:t>),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6E5D" w:rsidRPr="00854460" w:rsidRDefault="005D6E5D" w:rsidP="00EF3B3E">
            <w:pPr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 </w:t>
            </w:r>
          </w:p>
        </w:tc>
      </w:tr>
      <w:tr w:rsidR="005D6E5D" w:rsidRPr="00854460" w:rsidTr="00EF3B3E">
        <w:trPr>
          <w:trHeight w:val="48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c. Wirtualne karty (logowanie w oparciu o certyfikat chroniony poprzez moduł TPM),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6E5D" w:rsidRPr="00854460" w:rsidRDefault="005D6E5D" w:rsidP="00EF3B3E">
            <w:pPr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 </w:t>
            </w:r>
          </w:p>
        </w:tc>
      </w:tr>
      <w:tr w:rsidR="005D6E5D" w:rsidRPr="00854460" w:rsidTr="00EF3B3E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27. Mechanizmy wieloelementowego uwierzytelniania.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6E5D" w:rsidRPr="00854460" w:rsidRDefault="005D6E5D" w:rsidP="00EF3B3E">
            <w:pPr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 </w:t>
            </w:r>
          </w:p>
        </w:tc>
      </w:tr>
      <w:tr w:rsidR="005D6E5D" w:rsidRPr="00854460" w:rsidTr="00EF3B3E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 xml:space="preserve">28. Wsparcie dla uwierzytelniania na bazie </w:t>
            </w:r>
            <w:proofErr w:type="spellStart"/>
            <w:r w:rsidRPr="00854460">
              <w:rPr>
                <w:rFonts w:cs="Arial"/>
                <w:sz w:val="20"/>
                <w:szCs w:val="20"/>
              </w:rPr>
              <w:t>Kerberos</w:t>
            </w:r>
            <w:proofErr w:type="spellEnd"/>
            <w:r w:rsidRPr="00854460">
              <w:rPr>
                <w:rFonts w:cs="Arial"/>
                <w:sz w:val="20"/>
                <w:szCs w:val="20"/>
              </w:rPr>
              <w:t xml:space="preserve"> v. 5,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6E5D" w:rsidRPr="00854460" w:rsidRDefault="005D6E5D" w:rsidP="00EF3B3E">
            <w:pPr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 </w:t>
            </w:r>
          </w:p>
        </w:tc>
      </w:tr>
      <w:tr w:rsidR="005D6E5D" w:rsidRPr="00854460" w:rsidTr="00EF3B3E">
        <w:trPr>
          <w:trHeight w:val="48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29. Wsparcie do uwierzytelnienia urządzenia na bazie certyfikatu,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6E5D" w:rsidRPr="00854460" w:rsidRDefault="005D6E5D" w:rsidP="00EF3B3E">
            <w:pPr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 </w:t>
            </w:r>
          </w:p>
        </w:tc>
      </w:tr>
      <w:tr w:rsidR="005D6E5D" w:rsidRPr="00854460" w:rsidTr="00EF3B3E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30. Wsparcie dla algorytmów Suite B (RFC 4869),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6E5D" w:rsidRPr="00854460" w:rsidRDefault="005D6E5D" w:rsidP="00EF3B3E">
            <w:pPr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 </w:t>
            </w:r>
          </w:p>
        </w:tc>
      </w:tr>
      <w:tr w:rsidR="005D6E5D" w:rsidRPr="00854460" w:rsidTr="00EF3B3E">
        <w:trPr>
          <w:trHeight w:val="48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 xml:space="preserve">31. Wsparcie wbudowanej zapory ogniowej dla Internet </w:t>
            </w:r>
            <w:proofErr w:type="spellStart"/>
            <w:r w:rsidRPr="00854460">
              <w:rPr>
                <w:rFonts w:cs="Arial"/>
                <w:sz w:val="20"/>
                <w:szCs w:val="20"/>
              </w:rPr>
              <w:t>Key</w:t>
            </w:r>
            <w:proofErr w:type="spellEnd"/>
            <w:r w:rsidRPr="00854460">
              <w:rPr>
                <w:rFonts w:cs="Arial"/>
                <w:sz w:val="20"/>
                <w:szCs w:val="20"/>
              </w:rPr>
              <w:t xml:space="preserve"> Exchange v. 2 (IKEv2) dla warstwy transportowej </w:t>
            </w:r>
            <w:proofErr w:type="spellStart"/>
            <w:r w:rsidRPr="00854460">
              <w:rPr>
                <w:rFonts w:cs="Arial"/>
                <w:sz w:val="20"/>
                <w:szCs w:val="20"/>
              </w:rPr>
              <w:t>IPsec</w:t>
            </w:r>
            <w:proofErr w:type="spellEnd"/>
            <w:r w:rsidRPr="00854460">
              <w:rPr>
                <w:rFonts w:cs="Arial"/>
                <w:sz w:val="20"/>
                <w:szCs w:val="20"/>
              </w:rPr>
              <w:t xml:space="preserve">,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6E5D" w:rsidRPr="00854460" w:rsidRDefault="005D6E5D" w:rsidP="00EF3B3E">
            <w:pPr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 </w:t>
            </w:r>
          </w:p>
        </w:tc>
      </w:tr>
      <w:tr w:rsidR="005D6E5D" w:rsidRPr="00854460" w:rsidTr="00EF3B3E">
        <w:trPr>
          <w:trHeight w:val="7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32. Wbudowane narzędzia służące do administracji, do wykonywania kopii zapasowych polityk i ich odtwarzania oraz generowania raportów z ustawień polityk;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6E5D" w:rsidRPr="00854460" w:rsidRDefault="005D6E5D" w:rsidP="00EF3B3E">
            <w:pPr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 </w:t>
            </w:r>
          </w:p>
        </w:tc>
      </w:tr>
      <w:tr w:rsidR="005D6E5D" w:rsidRPr="00854460" w:rsidTr="00EF3B3E">
        <w:trPr>
          <w:trHeight w:val="7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33. Wsparcie dla środowisk Java i .NET Framework 4.x – możliwość uruchomienia aplikacji działających we wskazanych środowiskach,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6E5D" w:rsidRPr="00854460" w:rsidRDefault="005D6E5D" w:rsidP="00EF3B3E">
            <w:pPr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 </w:t>
            </w:r>
          </w:p>
        </w:tc>
      </w:tr>
      <w:tr w:rsidR="005D6E5D" w:rsidRPr="00854460" w:rsidTr="00EF3B3E">
        <w:trPr>
          <w:trHeight w:val="48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 xml:space="preserve">34. Wsparcie dla JScript i </w:t>
            </w:r>
            <w:proofErr w:type="spellStart"/>
            <w:r w:rsidRPr="00854460">
              <w:rPr>
                <w:rFonts w:cs="Arial"/>
                <w:sz w:val="20"/>
                <w:szCs w:val="20"/>
              </w:rPr>
              <w:t>VBScript</w:t>
            </w:r>
            <w:proofErr w:type="spellEnd"/>
            <w:r w:rsidRPr="00854460">
              <w:rPr>
                <w:rFonts w:cs="Arial"/>
                <w:sz w:val="20"/>
                <w:szCs w:val="20"/>
              </w:rPr>
              <w:t xml:space="preserve"> – możliwość uruchamiania interpretera poleceń,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6E5D" w:rsidRPr="00854460" w:rsidRDefault="005D6E5D" w:rsidP="00EF3B3E">
            <w:pPr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 </w:t>
            </w:r>
          </w:p>
        </w:tc>
      </w:tr>
      <w:tr w:rsidR="005D6E5D" w:rsidRPr="00854460" w:rsidTr="00EF3B3E">
        <w:trPr>
          <w:trHeight w:val="7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35. Zdalna pomoc i współdzielenie aplikacji – możliwość zdalnego przejęcia sesji zalogowanego użytkownika celem rozwiązania problemu z komputerem,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6E5D" w:rsidRPr="00854460" w:rsidRDefault="005D6E5D" w:rsidP="00EF3B3E">
            <w:pPr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 </w:t>
            </w:r>
          </w:p>
        </w:tc>
      </w:tr>
      <w:tr w:rsidR="005D6E5D" w:rsidRPr="00854460" w:rsidTr="00EF3B3E">
        <w:trPr>
          <w:trHeight w:val="917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36. Rozwiązanie służące do automatycznego zbudowania obrazu systemu wraz z aplikacjami. Obraz systemu służyć ma do automatycznego upowszechnienia systemu operacyjnego inicjowanego i wykonywanego w całości poprzez sieć komputerową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6E5D" w:rsidRPr="00854460" w:rsidRDefault="005D6E5D" w:rsidP="00EF3B3E">
            <w:pPr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 </w:t>
            </w:r>
          </w:p>
        </w:tc>
      </w:tr>
      <w:tr w:rsidR="005D6E5D" w:rsidRPr="00854460" w:rsidTr="00EF3B3E">
        <w:trPr>
          <w:trHeight w:val="48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37. Rozwiązanie ma umożliwiające wdrożenie nowego obrazu poprzez zdalną instalację,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6E5D" w:rsidRPr="00854460" w:rsidRDefault="005D6E5D" w:rsidP="00EF3B3E">
            <w:pPr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 </w:t>
            </w:r>
          </w:p>
        </w:tc>
      </w:tr>
      <w:tr w:rsidR="005D6E5D" w:rsidRPr="00854460" w:rsidTr="00EF3B3E">
        <w:trPr>
          <w:trHeight w:val="96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 xml:space="preserve">38. Transakcyjny system plików pozwalający na stosowanie przydziałów (ang. </w:t>
            </w:r>
            <w:proofErr w:type="spellStart"/>
            <w:r w:rsidRPr="00854460">
              <w:rPr>
                <w:rFonts w:cs="Arial"/>
                <w:sz w:val="20"/>
                <w:szCs w:val="20"/>
              </w:rPr>
              <w:t>quota</w:t>
            </w:r>
            <w:proofErr w:type="spellEnd"/>
            <w:r w:rsidRPr="00854460">
              <w:rPr>
                <w:rFonts w:cs="Arial"/>
                <w:sz w:val="20"/>
                <w:szCs w:val="20"/>
              </w:rPr>
              <w:t>) na dysku dla użytkowników oraz zapewniający większą niezawodność i pozwalający tworzyć kopie zapasowe,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6E5D" w:rsidRPr="00854460" w:rsidRDefault="005D6E5D" w:rsidP="00EF3B3E">
            <w:pPr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 </w:t>
            </w:r>
          </w:p>
        </w:tc>
      </w:tr>
      <w:tr w:rsidR="005D6E5D" w:rsidRPr="00854460" w:rsidTr="00EF3B3E">
        <w:trPr>
          <w:trHeight w:val="7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39. Zarządzanie kontami użytkowników sieci oraz urządzeniami sieciowymi tj. drukarki, modemy, woluminy dyskowe, usługi katalogowe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6E5D" w:rsidRPr="00854460" w:rsidRDefault="005D6E5D" w:rsidP="00EF3B3E">
            <w:pPr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 </w:t>
            </w:r>
          </w:p>
        </w:tc>
      </w:tr>
      <w:tr w:rsidR="005D6E5D" w:rsidRPr="00854460" w:rsidTr="00EF3B3E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40. Udostępnianie modemu,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6E5D" w:rsidRPr="00854460" w:rsidRDefault="005D6E5D" w:rsidP="00EF3B3E">
            <w:pPr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 </w:t>
            </w:r>
          </w:p>
        </w:tc>
      </w:tr>
      <w:tr w:rsidR="005D6E5D" w:rsidRPr="00854460" w:rsidTr="00EF3B3E">
        <w:trPr>
          <w:trHeight w:val="7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41. Oprogramowanie dla tworzenia kopii zapasowych (Backup); automatyczne wykonywanie kopii plików z możliwością automatycznego przywrócenia wersji wcześniejszej,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6E5D" w:rsidRPr="00854460" w:rsidRDefault="005D6E5D" w:rsidP="00EF3B3E">
            <w:pPr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 </w:t>
            </w:r>
          </w:p>
        </w:tc>
      </w:tr>
      <w:tr w:rsidR="005D6E5D" w:rsidRPr="00854460" w:rsidTr="00EF3B3E">
        <w:trPr>
          <w:trHeight w:val="48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42. Możliwość przywracania obrazu plików systemowych do uprzednio zapisanej postaci,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6E5D" w:rsidRPr="00854460" w:rsidRDefault="005D6E5D" w:rsidP="00EF3B3E">
            <w:pPr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 </w:t>
            </w:r>
          </w:p>
        </w:tc>
      </w:tr>
      <w:tr w:rsidR="005D6E5D" w:rsidRPr="00854460" w:rsidTr="00EF3B3E">
        <w:trPr>
          <w:trHeight w:val="12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lastRenderedPageBreak/>
              <w:t>43. Identyfikacja sieci komputerowych, do których jest podłączony system operacyjny, zapamiętywanie ustawień i przypisywanie do min. 3 kategorii bezpieczeństwa (z predefiniowanymi odpowiednio do kategorii ustawieniami zapory sieciowej, udostępniania plików itp.)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6E5D" w:rsidRPr="00854460" w:rsidRDefault="005D6E5D" w:rsidP="00EF3B3E">
            <w:pPr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 </w:t>
            </w:r>
          </w:p>
        </w:tc>
      </w:tr>
      <w:tr w:rsidR="005D6E5D" w:rsidRPr="00854460" w:rsidTr="00EF3B3E">
        <w:trPr>
          <w:trHeight w:val="7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44. Możliwość blokowania lub dopuszczania dowolnych urządzeń peryferyjnych za pomocą polityk grupowych (np. przy użyciu numerów identyfikacyjnych sprzętu)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6E5D" w:rsidRPr="00854460" w:rsidRDefault="005D6E5D" w:rsidP="00EF3B3E">
            <w:pPr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 </w:t>
            </w:r>
          </w:p>
        </w:tc>
      </w:tr>
      <w:tr w:rsidR="005D6E5D" w:rsidRPr="00854460" w:rsidTr="00EF3B3E">
        <w:trPr>
          <w:trHeight w:val="7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 xml:space="preserve">45. Wbudowany mechanizm wirtualizacji typu </w:t>
            </w:r>
            <w:proofErr w:type="spellStart"/>
            <w:r w:rsidRPr="00854460">
              <w:rPr>
                <w:rFonts w:cs="Arial"/>
                <w:sz w:val="20"/>
                <w:szCs w:val="20"/>
              </w:rPr>
              <w:t>hypervisor</w:t>
            </w:r>
            <w:proofErr w:type="spellEnd"/>
            <w:r w:rsidRPr="00854460">
              <w:rPr>
                <w:rFonts w:cs="Arial"/>
                <w:sz w:val="20"/>
                <w:szCs w:val="20"/>
              </w:rPr>
              <w:t>, umożliwiający, zgodnie z uprawnieniami licencyjnymi, uruchomienie do 4 maszyn wirtualnych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6E5D" w:rsidRPr="00854460" w:rsidRDefault="005D6E5D" w:rsidP="00EF3B3E">
            <w:pPr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 </w:t>
            </w:r>
          </w:p>
        </w:tc>
      </w:tr>
      <w:tr w:rsidR="005D6E5D" w:rsidRPr="00854460" w:rsidTr="00EF3B3E">
        <w:trPr>
          <w:trHeight w:val="7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46. Mechanizm szyfrowania dysków wewnętrznych i zewnętrznych z możliwością szyfrowania ograniczonego do danych użytkownika,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6E5D" w:rsidRPr="00854460" w:rsidRDefault="005D6E5D" w:rsidP="00EF3B3E">
            <w:pPr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 </w:t>
            </w:r>
          </w:p>
        </w:tc>
      </w:tr>
      <w:tr w:rsidR="005D6E5D" w:rsidRPr="00854460" w:rsidTr="00EF3B3E">
        <w:trPr>
          <w:trHeight w:val="96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 xml:space="preserve">47. Wbudowane w system narzędzie do szyfrowania partycji systemowych komputera, z możliwością przechowywania certyfikatów w </w:t>
            </w:r>
            <w:proofErr w:type="spellStart"/>
            <w:r w:rsidRPr="00854460">
              <w:rPr>
                <w:rFonts w:cs="Arial"/>
                <w:sz w:val="20"/>
                <w:szCs w:val="20"/>
              </w:rPr>
              <w:t>mikrochipie</w:t>
            </w:r>
            <w:proofErr w:type="spellEnd"/>
            <w:r w:rsidRPr="00854460">
              <w:rPr>
                <w:rFonts w:cs="Arial"/>
                <w:sz w:val="20"/>
                <w:szCs w:val="20"/>
              </w:rPr>
              <w:t xml:space="preserve"> TPM (</w:t>
            </w:r>
            <w:proofErr w:type="spellStart"/>
            <w:r w:rsidRPr="00854460">
              <w:rPr>
                <w:rFonts w:cs="Arial"/>
                <w:sz w:val="20"/>
                <w:szCs w:val="20"/>
              </w:rPr>
              <w:t>Trusted</w:t>
            </w:r>
            <w:proofErr w:type="spellEnd"/>
            <w:r w:rsidRPr="00854460">
              <w:rPr>
                <w:rFonts w:cs="Arial"/>
                <w:sz w:val="20"/>
                <w:szCs w:val="20"/>
              </w:rPr>
              <w:t xml:space="preserve"> Platform Module) w wersji minimum 1.2 lub na kluczach pamięci przenośnej USB.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6E5D" w:rsidRPr="00854460" w:rsidRDefault="005D6E5D" w:rsidP="00EF3B3E">
            <w:pPr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 </w:t>
            </w:r>
          </w:p>
        </w:tc>
      </w:tr>
      <w:tr w:rsidR="005D6E5D" w:rsidRPr="00854460" w:rsidTr="00EF3B3E">
        <w:trPr>
          <w:trHeight w:val="96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48. Wbudowane w system narzędzie do szyfrowania dysków przenośnych, z możliwością centralnego zarządzania poprzez polityki grupowe, pozwalające na wymuszenie szyfrowania dysków przenośnych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6E5D" w:rsidRPr="00854460" w:rsidRDefault="005D6E5D" w:rsidP="00EF3B3E">
            <w:pPr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 </w:t>
            </w:r>
          </w:p>
        </w:tc>
      </w:tr>
      <w:tr w:rsidR="005D6E5D" w:rsidRPr="00854460" w:rsidTr="00EF3B3E">
        <w:trPr>
          <w:trHeight w:val="7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49. Możliwość tworzenia i przechowywania kopii zapasowych kluczy odzyskiwania do szyfrowania partycji w usługach katalogowych.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6E5D" w:rsidRPr="00854460" w:rsidRDefault="005D6E5D" w:rsidP="00EF3B3E">
            <w:pPr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 </w:t>
            </w:r>
          </w:p>
        </w:tc>
      </w:tr>
      <w:tr w:rsidR="005D6E5D" w:rsidRPr="00854460" w:rsidTr="00EF3B3E">
        <w:trPr>
          <w:trHeight w:val="7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50. Możliwość instalowania dodatkowych języków interfejsu systemu operacyjnego oraz możliwość zmiany języka bez konieczności re-instalacji systemu.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6E5D" w:rsidRPr="00854460" w:rsidRDefault="005D6E5D" w:rsidP="00EF3B3E">
            <w:pPr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 </w:t>
            </w:r>
          </w:p>
        </w:tc>
      </w:tr>
    </w:tbl>
    <w:p w:rsidR="005D6E5D" w:rsidRPr="00854460" w:rsidRDefault="005D6E5D" w:rsidP="005D6E5D">
      <w:pPr>
        <w:widowControl w:val="0"/>
        <w:autoSpaceDE w:val="0"/>
        <w:autoSpaceDN w:val="0"/>
        <w:adjustRightInd w:val="0"/>
        <w:spacing w:after="240" w:line="300" w:lineRule="atLeast"/>
        <w:rPr>
          <w:rFonts w:cs="Arial"/>
          <w:sz w:val="20"/>
          <w:szCs w:val="20"/>
        </w:rPr>
      </w:pPr>
    </w:p>
    <w:p w:rsidR="005D6E5D" w:rsidRPr="00854460" w:rsidRDefault="005D6E5D" w:rsidP="005D6E5D">
      <w:pPr>
        <w:widowControl w:val="0"/>
        <w:autoSpaceDE w:val="0"/>
        <w:autoSpaceDN w:val="0"/>
        <w:adjustRightInd w:val="0"/>
        <w:spacing w:after="240" w:line="300" w:lineRule="atLeast"/>
        <w:rPr>
          <w:rFonts w:cs="Arial"/>
          <w:b/>
          <w:sz w:val="20"/>
          <w:szCs w:val="20"/>
        </w:rPr>
      </w:pPr>
      <w:r w:rsidRPr="00854460">
        <w:rPr>
          <w:rFonts w:cs="Arial"/>
          <w:b/>
          <w:sz w:val="20"/>
          <w:szCs w:val="20"/>
        </w:rPr>
        <w:t>Oprogramowanie do zarządzania pracownią komputerową (dostarczone w postaci licencji do pobrania i instalacji, liczba 49 szt.)</w:t>
      </w:r>
    </w:p>
    <w:tbl>
      <w:tblPr>
        <w:tblW w:w="9781" w:type="dxa"/>
        <w:tblInd w:w="7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096"/>
        <w:gridCol w:w="3685"/>
      </w:tblGrid>
      <w:tr w:rsidR="005D6E5D" w:rsidRPr="00854460" w:rsidTr="00EF3B3E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E5D" w:rsidRPr="00854460" w:rsidRDefault="005D6E5D" w:rsidP="00EF3B3E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854460">
              <w:rPr>
                <w:rFonts w:cs="Arial"/>
                <w:b/>
                <w:sz w:val="20"/>
                <w:szCs w:val="20"/>
              </w:rPr>
              <w:t xml:space="preserve">Wymagania minimalne </w:t>
            </w:r>
          </w:p>
          <w:p w:rsidR="005D6E5D" w:rsidRPr="00854460" w:rsidRDefault="005D6E5D" w:rsidP="00EF3B3E">
            <w:pPr>
              <w:rPr>
                <w:rFonts w:cs="Arial"/>
                <w:b/>
                <w:sz w:val="20"/>
                <w:szCs w:val="20"/>
              </w:rPr>
            </w:pPr>
            <w:r w:rsidRPr="00854460">
              <w:rPr>
                <w:rFonts w:cs="Arial"/>
                <w:b/>
                <w:sz w:val="20"/>
                <w:szCs w:val="20"/>
              </w:rPr>
              <w:t xml:space="preserve">Oprogramowanie do zarządzania pracownią komputerową. </w:t>
            </w:r>
          </w:p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6E5D" w:rsidRPr="00854460" w:rsidRDefault="005D6E5D" w:rsidP="00EF3B3E">
            <w:pPr>
              <w:rPr>
                <w:rFonts w:cs="Arial"/>
                <w:b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 </w:t>
            </w:r>
            <w:r w:rsidRPr="00854460">
              <w:rPr>
                <w:rFonts w:cs="Arial"/>
                <w:b/>
                <w:sz w:val="20"/>
                <w:szCs w:val="20"/>
              </w:rPr>
              <w:t>Parametry oferowanego oprogramowania</w:t>
            </w:r>
          </w:p>
        </w:tc>
      </w:tr>
      <w:tr w:rsidR="005D6E5D" w:rsidRPr="00854460" w:rsidTr="00EF3B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Producent, nazwa, wersja</w:t>
            </w:r>
          </w:p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:rsidR="005D6E5D" w:rsidRPr="00854460" w:rsidRDefault="005D6E5D" w:rsidP="005D6E5D">
      <w:pPr>
        <w:widowControl w:val="0"/>
        <w:autoSpaceDE w:val="0"/>
        <w:autoSpaceDN w:val="0"/>
        <w:adjustRightInd w:val="0"/>
        <w:spacing w:after="240" w:line="300" w:lineRule="atLeast"/>
        <w:rPr>
          <w:rFonts w:cs="Arial"/>
          <w:sz w:val="20"/>
          <w:szCs w:val="20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3"/>
        <w:gridCol w:w="1811"/>
        <w:gridCol w:w="3936"/>
        <w:gridCol w:w="3741"/>
      </w:tblGrid>
      <w:tr w:rsidR="005D6E5D" w:rsidRPr="00854460" w:rsidTr="00EF3B3E">
        <w:trPr>
          <w:trHeight w:val="230"/>
        </w:trPr>
        <w:tc>
          <w:tcPr>
            <w:tcW w:w="2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E5D" w:rsidRPr="00854460" w:rsidRDefault="005D6E5D" w:rsidP="00EF3B3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E5D" w:rsidRPr="00854460" w:rsidRDefault="005D6E5D" w:rsidP="00EF3B3E">
            <w:pPr>
              <w:jc w:val="both"/>
              <w:rPr>
                <w:rFonts w:cs="Arial"/>
                <w:bCs/>
                <w:sz w:val="20"/>
                <w:szCs w:val="20"/>
              </w:rPr>
            </w:pPr>
            <w:r w:rsidRPr="00854460">
              <w:rPr>
                <w:rFonts w:cs="Arial"/>
                <w:bCs/>
                <w:sz w:val="20"/>
                <w:szCs w:val="20"/>
              </w:rPr>
              <w:t>Oprogramowanie do zarządzania mobilną pracownią komputerową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 xml:space="preserve">Oprogramowanie musi być w polskiej wersji językowej i musi posiadać wsparcie producenta komputera. </w:t>
            </w:r>
          </w:p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 xml:space="preserve">Oferowane oprogramowanie powinno posiadać możliwość pobrania z oficjalnej strony producenta komputera. </w:t>
            </w:r>
          </w:p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</w:p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Zamawiający pobierze oprogramowanie, je zainstaluje oraz aktywuje we własnym  zakresie.</w:t>
            </w:r>
          </w:p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</w:p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ZARZADZANIE KLASĄ</w:t>
            </w:r>
          </w:p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* Włączanie i wyłączanie wszystkich komputerów w klasie z komputera Nauczyciela.</w:t>
            </w:r>
          </w:p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lastRenderedPageBreak/>
              <w:t>* Przeprowadzenie zdalnego "wylogowania" wszystkich komputerów.</w:t>
            </w:r>
          </w:p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* Wysyłanie sygnału zdalnego "logowania" do wszystkich komputerów Uczniów na początku lekcji.</w:t>
            </w:r>
          </w:p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* Wygaszanie ekranów Uczniów dla przyciągnięcia uwagi.</w:t>
            </w:r>
          </w:p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* Blokowanie myszy i klawiatur Uczniów podczas udzielania instrukcji.</w:t>
            </w:r>
          </w:p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* Automatyczne podłączenie do komputerów Uczniów po restarcie komputera.</w:t>
            </w:r>
          </w:p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* Wykorzystanie widoków, aby komputer Nauczyciela przypominał rzeczywisty układ klasy.</w:t>
            </w:r>
          </w:p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* Wykorzystanie indywidualnych profili Nauczyciela, aby dostarczyć mu niezbędnych funkcji.</w:t>
            </w:r>
          </w:p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* Przyznawanie Uczniom wizualnych nagród, jako motywacji do wysiłku i dobrego zachowania</w:t>
            </w:r>
          </w:p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* Opcja "zadanie pomocy" poprzez jedno klikniecie, gdy Nauczyciel potrzebuje pomocy technicznej</w:t>
            </w:r>
          </w:p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ZARZADZANIE DRUKOWANIEM</w:t>
            </w:r>
          </w:p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* Uniemożliwienie Uczniom drukowania w klasie.</w:t>
            </w:r>
          </w:p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* Ograniczenie ilości drukowanych stron.</w:t>
            </w:r>
          </w:p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* Autoryzacja studenta przez nauczyciela przed rozpoczęciem drukowania.</w:t>
            </w:r>
          </w:p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* Uniemożliwienie dodawania, usuwania lub modyfikowania drukarek.</w:t>
            </w:r>
          </w:p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* Kontrola dostępu i użytkowania każdej drukarki.</w:t>
            </w:r>
          </w:p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* Wskaźnik drukowania w czasie rzeczywistym, informujący, który Uczeń korzysta z drukarki.</w:t>
            </w:r>
          </w:p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ZARZADZANIE URZADZENIAMI</w:t>
            </w:r>
          </w:p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* zapobieganie kopiowaniu danych z nośników i na nośniki USB.</w:t>
            </w:r>
          </w:p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* Zapobieganie kopiowaniu danych z urządzeń i na urządzenia CDR / DVD.</w:t>
            </w:r>
          </w:p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* Zapobieganie tworzeniu nowych połączeń sieciowych.</w:t>
            </w:r>
          </w:p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REJESTR UCZNIÓW</w:t>
            </w:r>
          </w:p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* Pobieranie standardowych oraz indywidualnych informacji od każdego Ucznia na początku lekcji.</w:t>
            </w:r>
          </w:p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* Przekazywanie plików do wielu komputerów w jednym działaniu.</w:t>
            </w:r>
          </w:p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* Podgląd podsumowania pracy Ucznia poprzez przesuniecie myszą po ikonie danego Ucznia.</w:t>
            </w:r>
          </w:p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* Korzystanie z indywidualnych ikon dla poszczególnych osób lub grup Uczniów.</w:t>
            </w:r>
          </w:p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PASEK INFORMACJI DLA UCZNIÓW</w:t>
            </w:r>
          </w:p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 xml:space="preserve">Wymagany jest w aplikacji pasek informacji dla Uczniów, znajdujący się na górze ekranu każdego Ucznia. Ustawiany musi </w:t>
            </w:r>
            <w:r w:rsidRPr="00854460">
              <w:rPr>
                <w:rFonts w:cs="Arial"/>
                <w:sz w:val="20"/>
                <w:szCs w:val="20"/>
              </w:rPr>
              <w:lastRenderedPageBreak/>
              <w:t>być, by zawsze był widoczny, ukryty lub by ukrywał się automatycznie.</w:t>
            </w:r>
          </w:p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Pasek ten musi zawierać informacje zwrotne dla Ucznia odnośnie aktualnej lekcji, pozostałego czasu, używanych witryn internetowych i dostępnych aplikacji, statusu komunikatora, monitorowania klawiatury oraz celów lekcji; pasek musi zapewniać również szybki dostęp do opcji prośby o pomoc. Pasek informacji musi być w pełni konfigurowany przez Nauczyciela.</w:t>
            </w:r>
          </w:p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PRZYDZIELANIE I ZBIERANIE PLIKÓW</w:t>
            </w:r>
          </w:p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* Transfer i pobieranie plików z wybranego komputera w jednym działaniu.</w:t>
            </w:r>
          </w:p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* Przekaz plików do wielu komputerów w jednym działaniu.</w:t>
            </w:r>
          </w:p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* Przydzielanie i automatyczne odbieranie plików z danymi każdego Ucznia.</w:t>
            </w:r>
          </w:p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TRYB POKAZU (MOZLIWOSC PROWADZENIA INSTRUKTAZU)</w:t>
            </w:r>
          </w:p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* Pokaz ekranu Nauczyciela wybranym Uczniom.</w:t>
            </w:r>
          </w:p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* Pokaz określonego pulpitu wybranym Uczniom.</w:t>
            </w:r>
          </w:p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* Pokaz określonej aplikacji wybranym Uczniom.</w:t>
            </w:r>
          </w:p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* Pokaz pliku powtórzenia (zarejestrowany poprzedni ekran) wybranym Uczniom.</w:t>
            </w:r>
          </w:p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* Przekaz pliku wideo do wybranych Uczniów.</w:t>
            </w:r>
          </w:p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* Pokaz prezentacji zoptymalizowanych pod katem sieci bezprzewodowych.</w:t>
            </w:r>
          </w:p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* Pozostawienie zarejestrowanego pokazu na komputerze Ucznia do późniejszego odtworzenia.</w:t>
            </w:r>
          </w:p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PODSWIETLENIE NA EKRANIE I NARZEDZIA DO RYSOWANIA (ADNOTACJA)</w:t>
            </w:r>
          </w:p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Program musi posiadać w standardzie szeroką gamę ekranowych narzędzi do adnotacji, wspomagających</w:t>
            </w:r>
          </w:p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prezentacje. Mają to być: linie, strzałki, kształty, podświetlenia tekstu i wiele więcej.</w:t>
            </w:r>
          </w:p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WIRTUALNA TABLICA INTERAKTYWNA</w:t>
            </w:r>
          </w:p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Tablica o wymiarach pełnej strony, zintegrowana bezpośrednio ze stanowiskiem Nauczyciela, wspomagana licznymi narzędziami do rysowania dla efektywniejszej współpracy w klasie.</w:t>
            </w:r>
          </w:p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WSPÓLNA PRZEGLADARKA INTERNETU</w:t>
            </w:r>
          </w:p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Pozwala Nauczycielowi otwierać wybrane witryny i synchronizować je z przeglądarka na komputerze każdego Ucznia. Uczniowie śledzą nawigacje Nauczyciela w witrynie.</w:t>
            </w:r>
          </w:p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LIDERZY GRUP</w:t>
            </w:r>
          </w:p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 xml:space="preserve">Wyznaczony uczeń może otrzymać cześć uprawnień Nauczyciela i pełnić funkcje Lidera Grupy, do czasu cofnięcia </w:t>
            </w:r>
            <w:r w:rsidRPr="00854460">
              <w:rPr>
                <w:rFonts w:cs="Arial"/>
                <w:sz w:val="20"/>
                <w:szCs w:val="20"/>
              </w:rPr>
              <w:lastRenderedPageBreak/>
              <w:t>uprawnień. Obecnie ta funkcja pokazuje wizualny podział Liderów i członków ich grup.</w:t>
            </w:r>
          </w:p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CZAT GRUPOWY LUB 1:1</w:t>
            </w:r>
          </w:p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Można otworzyć sesje dyskusyjna, włączając w nią wszystkich lub wybranych Uczniów, z możliwością dzielenia się uwagami z cala klasa. Obecnie są dostępne emotikony.</w:t>
            </w:r>
          </w:p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AUDIO</w:t>
            </w:r>
          </w:p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W trakcie prezentacji można transmitować przekaz audio lub głos Nauczyciela. Pomoc audio jest dostępna we wszystkich ekranach pokazu, w opcjach zdalnego sterowania oraz w sesjach czatu.</w:t>
            </w:r>
          </w:p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PREZENTACJA EKRANU UCZNIA</w:t>
            </w:r>
          </w:p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Nauczyciel może wybrać komputer ucznia i pokazać ekran całej klasie. Doskonała możliwość podkreślenia osiągnięć Ucznia oraz wymiany informacji.</w:t>
            </w:r>
          </w:p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PASEK NARZEDZI NAUCZYCIELA</w:t>
            </w:r>
          </w:p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Gdy aplikacja Nauczyciela jest zminimalizowana, dostępny jest wygodny pasek narzędzi dla szybkiego dostępu do głównych funkcji aplikacji. Pasek narzędzi jest zoptymalizowany do użytku z interaktywnymi tablicami.</w:t>
            </w:r>
          </w:p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MONITOROWNIE AUDIO W CZASIE RZECZYWISTYM</w:t>
            </w:r>
          </w:p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Możliwości: jednoczesny podgląd wszystkich ekranów uczniów w klasie i bezpośrednia kontrola aktywności audio; wybór miniaturki ucznia i nasłuchiwanie dźwięku na jego komputerze; nasłuchiwanie mikrofonu ucznia i poprawianie wymowy; czat lub indywidualna praca z wybranym uczniom bez zakłócania toku lekcji.</w:t>
            </w:r>
          </w:p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PODGLAD EKRANÓW UCZNIÓW W CZASIE RZECZYWISTYM (TRYB</w:t>
            </w:r>
          </w:p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MONITOROWANIA)</w:t>
            </w:r>
          </w:p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* Monitorowanie całej klasy w jednym podglądzie.</w:t>
            </w:r>
          </w:p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* Skanowanie szeregu komputerów Uczniów we wcześniej zdefiniowanych zestawach.</w:t>
            </w:r>
          </w:p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* Przegląd informacji dodatkowych, obejmujących aktywne aplikacje i witryny.</w:t>
            </w:r>
          </w:p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* Skalowanie dla uzyskania zoptymalizowanych miniatur Uczniów w wysokiej rozdzielczości.</w:t>
            </w:r>
          </w:p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MONITOROWANIE KOMUNIKATORÓW</w:t>
            </w:r>
          </w:p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Oprócz opcji zapobiegania uruchamianiu w klasie komunikatorów, aplikacja musi posiadać możliwość monitorowania określonych komunikatorów internetowych, pozwalając Nauczycielowi na kontrolowanie czatów oraz ich treści.</w:t>
            </w:r>
          </w:p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lastRenderedPageBreak/>
              <w:t>MONITOROWANIE KLAWIATUR W CZASIE RZECZYWISTYM</w:t>
            </w:r>
          </w:p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Jest to funkcja do zastosowania w połączeniu z kontrola aplikacji, zapewniająca Nauczycielowi wgląd w prace Uczniów oraz zrozumienie przez nich tematu. Podczas lekcji, gdy Uczniowie pracują przy użyciu dozwolonej aplikacji, Nauczyciel możne monitorować cala klasę oraz szybko i łatwo kontrolować treści zapisywane przez Uczniów i poziom aktywności każdego z nich.</w:t>
            </w:r>
          </w:p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Funkcja dostarcza również słów kluczowych na potrzeby śledzenia zrozumienia tematu przez Uczniów i</w:t>
            </w:r>
          </w:p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przeglądania pełnej historii używania przez nich klawiatury oraz aplikacji.</w:t>
            </w:r>
          </w:p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POMIAR I KONTROLA APLIKACJI</w:t>
            </w:r>
          </w:p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* Monitorowanie całego użytkowania aplikacji przez Uczniów.</w:t>
            </w:r>
          </w:p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* Podgląd aplikacji uruchomionych w tle na wszystkich komputerach.</w:t>
            </w:r>
          </w:p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* Otwieranie i zamykanie aplikacji na wybranych komputerach w jednym działaniu.</w:t>
            </w:r>
          </w:p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* Zapis pełnej historii użycia aplikacji w klasie.</w:t>
            </w:r>
          </w:p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* Blokowanie działania zabronionych aplikacji.</w:t>
            </w:r>
          </w:p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* Zezwolenie na działanie tylko zatwierdzonych aplikacji.</w:t>
            </w:r>
          </w:p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POMIAR I KONTROLA INTERNETU</w:t>
            </w:r>
          </w:p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* Monitorowanie korzystania z Internetu przez wszystkich Uczniów.</w:t>
            </w:r>
          </w:p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* Podgląd otwartych witryn w tle na wszystkich komputerach.</w:t>
            </w:r>
          </w:p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* Otwieranie i zamykanie witryn na wybranych komputerach w jednym działaniu.</w:t>
            </w:r>
          </w:p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* Zapis pełnej historii użycia Internetu w klasie.</w:t>
            </w:r>
          </w:p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* Blokowanie dostępu do dowolnej witryny lub do witryn zabronionych.</w:t>
            </w:r>
          </w:p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* Zezwalanie na dostęp tylko do witryn zatwierdzonych.</w:t>
            </w:r>
          </w:p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BEZPIECZNE PRZEGLADANIE INTERNETU</w:t>
            </w:r>
          </w:p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Funkcja bezpiecznego przeglądania anuluje ustawienia wyszukiwania większości wiodących wyszukiwarek</w:t>
            </w:r>
          </w:p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internetowych i zapobiega uzyskiwaniu nieodpowiednich treści w procesie wyszukiwania.</w:t>
            </w:r>
          </w:p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EFEKTYWNE ZDALNE STEROWANIE</w:t>
            </w:r>
          </w:p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Funkcja ta pozwala oglądać, współdzielić i kontrolować ekran, klawiaturę oraz mysz dowolnego Ucznia w</w:t>
            </w:r>
          </w:p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lastRenderedPageBreak/>
              <w:t>klasie na zasadzie 1:1, bez względu na głębie koloru, rozdzielczość oraz system operacyjny każdej ze stron.</w:t>
            </w:r>
          </w:p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DZIENNIK UCZNIA</w:t>
            </w:r>
          </w:p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Aplikacja musi zawierać efektywną, unikatową funkcje Dziennika Ucznia. Polega ona na tym, że podczas</w:t>
            </w:r>
          </w:p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typowej lekcji można uchwycić wszystkie wymagane elementy związane z lekcja i automatycznie zamieścić w</w:t>
            </w:r>
          </w:p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pliku PDF do analizy przez Uczniów po lekcji.</w:t>
            </w:r>
          </w:p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* Cele i szczegóły dotyczące lekcji.</w:t>
            </w:r>
          </w:p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* Notatki Nauczyciela.</w:t>
            </w:r>
          </w:p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* Notatki poszczególnych Uczniów.</w:t>
            </w:r>
          </w:p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* Zrzuty ekranu z prezentacji (oraz pomocne wyjaśnienia).</w:t>
            </w:r>
          </w:p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* Wyniki ankiety klasowej lub grupowej.</w:t>
            </w:r>
          </w:p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* Ekrany wirtualnej tablicy.</w:t>
            </w:r>
          </w:p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* Wyniki testów poszczególnych Uczniów.</w:t>
            </w:r>
          </w:p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* Odnośniki do witryn wykorzystywanych podczas lekcji.</w:t>
            </w:r>
          </w:p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* Kopie zapisów czatów klasowych.</w:t>
            </w:r>
          </w:p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Unikatowy dziennik Ucznia zawierać musi pełen zapis treści oraz informacji omawianych na lekcji, a także</w:t>
            </w:r>
          </w:p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jasne streszczenie dla Uczniów, którzy nie byli obecni na zajęciach oraz ustrukturowane podsumowanie</w:t>
            </w:r>
          </w:p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działań dla Nauczyciela.</w:t>
            </w:r>
          </w:p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ANKIETOWANIE UCZNIÓW</w:t>
            </w:r>
          </w:p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Funkcja ta pozwala sprawdzić, czy Uczniowie zrozumieli treści omawiane podczas lekcji, poprzez szybką</w:t>
            </w:r>
          </w:p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ankietę.</w:t>
            </w:r>
          </w:p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* Tworzenie ankiety przy pomocy wpisanych wcześniej lub własnych odpowiedzi.</w:t>
            </w:r>
          </w:p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* Bieżący wgląd we wszystkie odpowiedzi i podsumowanie dla klasy.</w:t>
            </w:r>
          </w:p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* Dynamiczne tworzenie grup w oparciu o odpowiedzi Uczniów.</w:t>
            </w:r>
          </w:p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* Prezentowanie wyników ankiety wszystkim Uczniom.</w:t>
            </w:r>
          </w:p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TESTOWANIE UCZNIÓW I QUIZY</w:t>
            </w:r>
          </w:p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Funkcja ta musi pozwalać bardzo łatwo przygotowywać testy i egzaminy, korzystając z pytań tekstowych,</w:t>
            </w:r>
          </w:p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obrazowych, audio i wideo.</w:t>
            </w:r>
          </w:p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* Tworzenie biblioteki zasobów i pytań, które można współdzielić.</w:t>
            </w:r>
          </w:p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* Tworzenie dowolnej liczby testów przy użyciu pytań z własnej biblioteki.</w:t>
            </w:r>
          </w:p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* 8 rożnych stylów pytań do wykorzystania.</w:t>
            </w:r>
          </w:p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* Tworzenie pytań zawierających od 2 do 4 opcji odpowiedzi.</w:t>
            </w:r>
          </w:p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* Ustalanie poziomów oceniania egzaminów (np. ponad 90% = ocena 5).</w:t>
            </w:r>
          </w:p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lastRenderedPageBreak/>
              <w:t>* Śledzenie postępu pracy Ucznia i poprawności odpowiedzi w czasie rzeczywistym.</w:t>
            </w:r>
          </w:p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* Automatyczna ocena testu, aby wyniki były dostępne niezwłocznie po jego zakończeniu.</w:t>
            </w:r>
          </w:p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* Indywidualne wyświetlenie wyników każdemu Uczniowi.</w:t>
            </w:r>
          </w:p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* Przekazywanie wyników klasie (łącznie z podświetlaniem poprawnej odpowiedzi).</w:t>
            </w:r>
          </w:p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* Instalacja oprogramowania do przygotowywania testów jako oddzielny, samodzielny program.</w:t>
            </w:r>
          </w:p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BEZPIECZENSTWO:</w:t>
            </w:r>
          </w:p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Aplikacja musi posiadać szereg zabezpieczeń, gwarantujących poprawne i autoryzowane korzystanie z</w:t>
            </w:r>
          </w:p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oprogramowania. Należeć musi do nich:</w:t>
            </w:r>
          </w:p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* Unikatowy "klucz bezpieczeństwa", dzięki któremu dana kopia nie jest kompatybilna z innymi.</w:t>
            </w:r>
          </w:p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* Ograniczenie łączności tylko do systemów ze zgodna licencja oprogramowania.</w:t>
            </w:r>
          </w:p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* Profile Instruktora, z których każdy pozwala na indywidualne poziomy funkcjonalności, stosownie do potrzeb.</w:t>
            </w:r>
          </w:p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* Użycie profili AD do ograniczenia liczby użytkowników, którzy mogą korzystać z oprogramowania</w:t>
            </w:r>
          </w:p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nauczycielskiego lub technicznego.</w:t>
            </w:r>
          </w:p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* Użycie profili AD do wymuszenia konfiguracji dla Instruktora i Klienta.</w:t>
            </w:r>
          </w:p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* Kontrola dostępu użycia przenośnych nośników w klasie.</w:t>
            </w:r>
          </w:p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* Automatyczne ponowne wprowadzanie ograniczeń po dokonaniu restartu komputera Ucznia.</w:t>
            </w:r>
          </w:p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Aplikacja musi posiadać przykładowe szablony Active Directory (AD) dla uproszczenia ich zastosowania.</w:t>
            </w:r>
          </w:p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Konsola techniczna musi umożliwiać również weryfikacje zabezpieczeń aplikacji na komputerze każdego Ucznia.</w:t>
            </w:r>
          </w:p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KONSOLA TECHNICZNA</w:t>
            </w:r>
          </w:p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Konsola to narzędzie gwarantujące takie zarządzanie komputerami w szkole, by zawsze były one dostępne na</w:t>
            </w:r>
          </w:p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potrzeby nauczania. Konsola techniczna, przeznaczona jest specjalnie dla techników laboratoryjnych i kierowników sieci.</w:t>
            </w:r>
          </w:p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Konsola techniczna musi umożliwiać:</w:t>
            </w:r>
          </w:p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* Jednoczesne monitorowanie wszystkich komputerów w szkolnej sieci.</w:t>
            </w:r>
          </w:p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* Monitorowanie użycia Internetu i aplikacji na komputerze każdego Ucznia.</w:t>
            </w:r>
          </w:p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* Transfer plików i folderów do wszystkich lub wybranych komputerów.</w:t>
            </w:r>
          </w:p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lastRenderedPageBreak/>
              <w:t>* Grupowanie wszystkich komputerów według klasy / lokalizacji fizycznej.</w:t>
            </w:r>
          </w:p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* Generowanie pełnego wykazu sprzętu dla wybranego komputera.</w:t>
            </w:r>
          </w:p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* Generowanie pełnego wykazu oprogramowania dla każdego komputera, łącznie z latami systemu.</w:t>
            </w:r>
          </w:p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* Podgląd i kontrola usług, procesów i aplikacji działających na każdym komputerze.</w:t>
            </w:r>
          </w:p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* Bezpośrednia pomoc techniczna dla każdego Nauczyciela.</w:t>
            </w:r>
          </w:p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* Zdalne włączane, wyłączanie, restart i logowanie do komputerów w klasie.</w:t>
            </w:r>
          </w:p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* Wyświetlanie wszystkich Uczniów i Nauczycieli według aktywnych klas.</w:t>
            </w:r>
          </w:p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* Zdalne weryfikowanie zabezpieczeń indywidualnego klienta aplikacji.</w:t>
            </w:r>
          </w:p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* Prowadzenie czatu z jednym lub wieloma Uczniami bądź Nauczycielami.</w:t>
            </w:r>
          </w:p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* Rozsyłanie wiadomości do grup lub wszystkich użytkowników sieci w przeciągu kilku sekund.</w:t>
            </w:r>
          </w:p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* Przeprowadzanie efektywnej zdalnej kontroli 1:1 na dowolnym wybranym komputerze.</w:t>
            </w:r>
          </w:p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* Wyświetlenie stanu pamięci USB na wszystkich komputerach Uczniów.</w:t>
            </w:r>
          </w:p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OBSLUGA SIECI BEZPRZEWODOWYCH:</w:t>
            </w:r>
          </w:p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Aplikacja musi być w pełni zoptymalizowana do użytku z sieciami bezprzewodowymi, laptopami oraz komputerami przenośnymi typu tablet PC. Zarządzanie komputerami w bezprzewodowym środowisko ma na celu maksymalizacje efektywności pracy przy zachowaniu parametrów sieci i urządzeń ją obsługujących.</w:t>
            </w:r>
          </w:p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Aplikacja musi posiadać specjalny tryb bezprzewodowy, pozwalający na dostosowanie przepływu danych podczas dokonywania pokazu dla klasy, do prędkości sieci bezprzewodowej i punktów dostępu.</w:t>
            </w:r>
          </w:p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Przy pomocy aplikacji, w środowisku bezprzewodowym musi być możliwość:</w:t>
            </w:r>
          </w:p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* Łączenia się z komputerami poprzez połączenie bezprzewodowe.</w:t>
            </w:r>
          </w:p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* Optymalizowania działania zależnie od prędkości punktów dostępu.</w:t>
            </w:r>
          </w:p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* Tworzenia wcześniej zdefiniowanych list klas, aby można było łączyć się z komputerami mobilnymi.</w:t>
            </w:r>
          </w:p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* Pracy z laptopami i komputerami typu tablet PC.</w:t>
            </w:r>
          </w:p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 xml:space="preserve">Aplikacja musi posiadać również funkcję lokalizacji Uczniów, pozwalającą na zlokalizowanie bezprzewodowych </w:t>
            </w:r>
            <w:r w:rsidRPr="00854460">
              <w:rPr>
                <w:rFonts w:cs="Arial"/>
                <w:sz w:val="20"/>
                <w:szCs w:val="20"/>
              </w:rPr>
              <w:lastRenderedPageBreak/>
              <w:t>laptopów Uczniów w dowolnej sieci LAN lub WAN. Przy pomocy tego nowego, standardowego elementu aplikacji, bezprzewodowe laptopy Uczniów można zlokalizować i podłączyć z dowolnej listy klasy, bez względu na ich aktualny adres IP lub podsieć.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i/>
                <w:sz w:val="20"/>
                <w:szCs w:val="20"/>
              </w:rPr>
              <w:lastRenderedPageBreak/>
              <w:t>Link strony internetowej producenta, z której można pobrać oprogramowanie……………….</w:t>
            </w:r>
          </w:p>
        </w:tc>
      </w:tr>
    </w:tbl>
    <w:p w:rsidR="005D6E5D" w:rsidRPr="00854460" w:rsidRDefault="005D6E5D" w:rsidP="005D6E5D">
      <w:pPr>
        <w:widowControl w:val="0"/>
        <w:autoSpaceDE w:val="0"/>
        <w:autoSpaceDN w:val="0"/>
        <w:adjustRightInd w:val="0"/>
        <w:spacing w:after="240" w:line="300" w:lineRule="atLeast"/>
        <w:rPr>
          <w:rFonts w:cs="Arial"/>
          <w:sz w:val="20"/>
          <w:szCs w:val="20"/>
        </w:rPr>
      </w:pPr>
    </w:p>
    <w:p w:rsidR="005D6E5D" w:rsidRPr="00854460" w:rsidRDefault="005D6E5D" w:rsidP="005D6E5D">
      <w:pPr>
        <w:widowControl w:val="0"/>
        <w:autoSpaceDE w:val="0"/>
        <w:autoSpaceDN w:val="0"/>
        <w:adjustRightInd w:val="0"/>
        <w:spacing w:after="240" w:line="300" w:lineRule="atLeast"/>
        <w:rPr>
          <w:rFonts w:cs="Arial"/>
          <w:sz w:val="20"/>
          <w:szCs w:val="20"/>
        </w:rPr>
      </w:pPr>
    </w:p>
    <w:p w:rsidR="005D6E5D" w:rsidRPr="00854460" w:rsidRDefault="005D6E5D" w:rsidP="005D6E5D">
      <w:pPr>
        <w:rPr>
          <w:rFonts w:cs="Arial"/>
          <w:sz w:val="20"/>
          <w:szCs w:val="20"/>
        </w:rPr>
      </w:pPr>
      <w:r w:rsidRPr="00854460">
        <w:rPr>
          <w:rFonts w:cs="Arial"/>
          <w:sz w:val="20"/>
          <w:szCs w:val="20"/>
        </w:rPr>
        <w:t>...................</w:t>
      </w:r>
      <w:r w:rsidR="00854460">
        <w:rPr>
          <w:rFonts w:cs="Arial"/>
          <w:sz w:val="20"/>
          <w:szCs w:val="20"/>
        </w:rPr>
        <w:t>.....</w:t>
      </w:r>
      <w:r w:rsidRPr="00854460">
        <w:rPr>
          <w:rFonts w:cs="Arial"/>
          <w:sz w:val="20"/>
          <w:szCs w:val="20"/>
        </w:rPr>
        <w:t>.</w:t>
      </w:r>
      <w:r w:rsidRPr="00854460">
        <w:rPr>
          <w:rFonts w:cs="Arial"/>
          <w:sz w:val="20"/>
          <w:szCs w:val="20"/>
        </w:rPr>
        <w:tab/>
      </w:r>
      <w:r w:rsidRPr="00854460">
        <w:rPr>
          <w:rFonts w:cs="Arial"/>
          <w:sz w:val="20"/>
          <w:szCs w:val="20"/>
        </w:rPr>
        <w:tab/>
      </w:r>
      <w:r w:rsidRPr="00854460">
        <w:rPr>
          <w:rFonts w:cs="Arial"/>
          <w:sz w:val="20"/>
          <w:szCs w:val="20"/>
        </w:rPr>
        <w:tab/>
      </w:r>
      <w:r w:rsidRPr="00854460">
        <w:rPr>
          <w:rFonts w:cs="Arial"/>
          <w:sz w:val="20"/>
          <w:szCs w:val="20"/>
        </w:rPr>
        <w:tab/>
        <w:t>.................................................................................</w:t>
      </w:r>
    </w:p>
    <w:p w:rsidR="005D6E5D" w:rsidRPr="00854460" w:rsidRDefault="005D6E5D" w:rsidP="005D6E5D">
      <w:pPr>
        <w:pStyle w:val="Nagwek7"/>
        <w:tabs>
          <w:tab w:val="left" w:pos="0"/>
        </w:tabs>
        <w:jc w:val="left"/>
        <w:rPr>
          <w:rFonts w:cs="Arial"/>
          <w:b w:val="0"/>
          <w:i/>
          <w:sz w:val="16"/>
          <w:szCs w:val="16"/>
          <w:lang w:val="pl-PL"/>
        </w:rPr>
      </w:pPr>
      <w:r w:rsidRPr="00854460">
        <w:rPr>
          <w:rFonts w:cs="Arial"/>
          <w:b w:val="0"/>
          <w:i/>
          <w:sz w:val="16"/>
          <w:szCs w:val="16"/>
        </w:rPr>
        <w:t>miejscowość i data</w:t>
      </w:r>
      <w:r w:rsidRPr="00854460">
        <w:rPr>
          <w:rFonts w:cs="Arial"/>
          <w:b w:val="0"/>
          <w:i/>
          <w:sz w:val="16"/>
          <w:szCs w:val="16"/>
        </w:rPr>
        <w:tab/>
      </w:r>
      <w:r w:rsidRPr="00854460">
        <w:rPr>
          <w:rFonts w:cs="Arial"/>
          <w:b w:val="0"/>
          <w:i/>
          <w:sz w:val="16"/>
          <w:szCs w:val="16"/>
          <w:lang w:val="pl-PL"/>
        </w:rPr>
        <w:tab/>
      </w:r>
      <w:r w:rsidRPr="00854460">
        <w:rPr>
          <w:rFonts w:cs="Arial"/>
          <w:b w:val="0"/>
          <w:i/>
          <w:sz w:val="16"/>
          <w:szCs w:val="16"/>
          <w:lang w:val="pl-PL"/>
        </w:rPr>
        <w:tab/>
      </w:r>
      <w:r w:rsidRPr="00854460">
        <w:rPr>
          <w:rFonts w:cs="Arial"/>
          <w:b w:val="0"/>
          <w:i/>
          <w:sz w:val="16"/>
          <w:szCs w:val="16"/>
          <w:lang w:val="pl-PL"/>
        </w:rPr>
        <w:tab/>
      </w:r>
      <w:r w:rsidRPr="00854460">
        <w:rPr>
          <w:rFonts w:cs="Arial"/>
          <w:b w:val="0"/>
          <w:i/>
          <w:sz w:val="16"/>
          <w:szCs w:val="16"/>
        </w:rPr>
        <w:t xml:space="preserve"> podpis  osoby/osób uprawnionej do reprezentowania wykonawcy</w:t>
      </w:r>
    </w:p>
    <w:p w:rsidR="005D6E5D" w:rsidRPr="00854460" w:rsidRDefault="005D6E5D" w:rsidP="005D6E5D">
      <w:pPr>
        <w:widowControl w:val="0"/>
        <w:autoSpaceDE w:val="0"/>
        <w:autoSpaceDN w:val="0"/>
        <w:adjustRightInd w:val="0"/>
        <w:spacing w:after="240" w:line="300" w:lineRule="atLeast"/>
        <w:rPr>
          <w:rFonts w:cs="Arial"/>
          <w:sz w:val="20"/>
          <w:szCs w:val="20"/>
        </w:rPr>
      </w:pPr>
    </w:p>
    <w:p w:rsidR="008C139A" w:rsidRPr="00854460" w:rsidRDefault="008C139A" w:rsidP="005D6E5D">
      <w:pPr>
        <w:rPr>
          <w:rFonts w:cs="Arial"/>
          <w:sz w:val="20"/>
          <w:szCs w:val="20"/>
        </w:rPr>
      </w:pPr>
    </w:p>
    <w:sectPr w:rsidR="008C139A" w:rsidRPr="00854460" w:rsidSect="007F3623">
      <w:footerReference w:type="default" r:id="rId8"/>
      <w:headerReference w:type="first" r:id="rId9"/>
      <w:footerReference w:type="first" r:id="rId10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721F" w:rsidRDefault="0079721F">
      <w:r>
        <w:separator/>
      </w:r>
    </w:p>
  </w:endnote>
  <w:endnote w:type="continuationSeparator" w:id="0">
    <w:p w:rsidR="0079721F" w:rsidRDefault="00797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124D4A" w:rsidRDefault="00B82A84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3" name="Obraz 5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B01F08" w:rsidRDefault="00B82A84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2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721F" w:rsidRDefault="0079721F">
      <w:r>
        <w:separator/>
      </w:r>
    </w:p>
  </w:footnote>
  <w:footnote w:type="continuationSeparator" w:id="0">
    <w:p w:rsidR="0079721F" w:rsidRDefault="007972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Default="00B82A84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86131"/>
    <w:multiLevelType w:val="hybridMultilevel"/>
    <w:tmpl w:val="ECBA5D5E"/>
    <w:lvl w:ilvl="0" w:tplc="3498FEE8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10E38"/>
    <w:multiLevelType w:val="hybridMultilevel"/>
    <w:tmpl w:val="69BCB2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1E356E"/>
    <w:multiLevelType w:val="hybridMultilevel"/>
    <w:tmpl w:val="15EC463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0160C9"/>
    <w:multiLevelType w:val="hybridMultilevel"/>
    <w:tmpl w:val="805E2D8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706B57"/>
    <w:multiLevelType w:val="hybridMultilevel"/>
    <w:tmpl w:val="0626405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4B20B56"/>
    <w:multiLevelType w:val="hybridMultilevel"/>
    <w:tmpl w:val="2C26FB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2411C54"/>
    <w:multiLevelType w:val="hybridMultilevel"/>
    <w:tmpl w:val="D898CF68"/>
    <w:lvl w:ilvl="0" w:tplc="D3F88BC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6A47A69"/>
    <w:multiLevelType w:val="hybridMultilevel"/>
    <w:tmpl w:val="488A3C46"/>
    <w:lvl w:ilvl="0" w:tplc="F6F48866">
      <w:start w:val="1"/>
      <w:numFmt w:val="lowerLetter"/>
      <w:lvlText w:val="%1)"/>
      <w:lvlJc w:val="left"/>
      <w:pPr>
        <w:ind w:left="191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639" w:hanging="360"/>
      </w:pPr>
    </w:lvl>
    <w:lvl w:ilvl="2" w:tplc="0415001B" w:tentative="1">
      <w:start w:val="1"/>
      <w:numFmt w:val="lowerRoman"/>
      <w:lvlText w:val="%3."/>
      <w:lvlJc w:val="right"/>
      <w:pPr>
        <w:ind w:left="3359" w:hanging="180"/>
      </w:pPr>
    </w:lvl>
    <w:lvl w:ilvl="3" w:tplc="0415000F" w:tentative="1">
      <w:start w:val="1"/>
      <w:numFmt w:val="decimal"/>
      <w:lvlText w:val="%4."/>
      <w:lvlJc w:val="left"/>
      <w:pPr>
        <w:ind w:left="4079" w:hanging="360"/>
      </w:pPr>
    </w:lvl>
    <w:lvl w:ilvl="4" w:tplc="04150019" w:tentative="1">
      <w:start w:val="1"/>
      <w:numFmt w:val="lowerLetter"/>
      <w:lvlText w:val="%5."/>
      <w:lvlJc w:val="left"/>
      <w:pPr>
        <w:ind w:left="4799" w:hanging="360"/>
      </w:pPr>
    </w:lvl>
    <w:lvl w:ilvl="5" w:tplc="0415001B" w:tentative="1">
      <w:start w:val="1"/>
      <w:numFmt w:val="lowerRoman"/>
      <w:lvlText w:val="%6."/>
      <w:lvlJc w:val="right"/>
      <w:pPr>
        <w:ind w:left="5519" w:hanging="180"/>
      </w:pPr>
    </w:lvl>
    <w:lvl w:ilvl="6" w:tplc="0415000F" w:tentative="1">
      <w:start w:val="1"/>
      <w:numFmt w:val="decimal"/>
      <w:lvlText w:val="%7."/>
      <w:lvlJc w:val="left"/>
      <w:pPr>
        <w:ind w:left="6239" w:hanging="360"/>
      </w:pPr>
    </w:lvl>
    <w:lvl w:ilvl="7" w:tplc="04150019" w:tentative="1">
      <w:start w:val="1"/>
      <w:numFmt w:val="lowerLetter"/>
      <w:lvlText w:val="%8."/>
      <w:lvlJc w:val="left"/>
      <w:pPr>
        <w:ind w:left="6959" w:hanging="360"/>
      </w:pPr>
    </w:lvl>
    <w:lvl w:ilvl="8" w:tplc="0415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8" w15:restartNumberingAfterBreak="0">
    <w:nsid w:val="71540318"/>
    <w:multiLevelType w:val="hybridMultilevel"/>
    <w:tmpl w:val="B2B2F2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8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A84"/>
    <w:rsid w:val="00061F20"/>
    <w:rsid w:val="00080D83"/>
    <w:rsid w:val="000B3651"/>
    <w:rsid w:val="000D283E"/>
    <w:rsid w:val="00100DBB"/>
    <w:rsid w:val="00107585"/>
    <w:rsid w:val="00124D4A"/>
    <w:rsid w:val="00130B23"/>
    <w:rsid w:val="001B210F"/>
    <w:rsid w:val="00241C1F"/>
    <w:rsid w:val="002425AE"/>
    <w:rsid w:val="002C6347"/>
    <w:rsid w:val="00320AAC"/>
    <w:rsid w:val="00325198"/>
    <w:rsid w:val="0035482A"/>
    <w:rsid w:val="003619F2"/>
    <w:rsid w:val="00365820"/>
    <w:rsid w:val="0037444A"/>
    <w:rsid w:val="003C554F"/>
    <w:rsid w:val="003C6D2A"/>
    <w:rsid w:val="0040149C"/>
    <w:rsid w:val="00414478"/>
    <w:rsid w:val="00434E17"/>
    <w:rsid w:val="004861BD"/>
    <w:rsid w:val="00492BD3"/>
    <w:rsid w:val="004B70BD"/>
    <w:rsid w:val="0052111D"/>
    <w:rsid w:val="00526CF8"/>
    <w:rsid w:val="00537F26"/>
    <w:rsid w:val="00544D5A"/>
    <w:rsid w:val="005760A9"/>
    <w:rsid w:val="00594464"/>
    <w:rsid w:val="005A0BC7"/>
    <w:rsid w:val="005D6E5D"/>
    <w:rsid w:val="00621F12"/>
    <w:rsid w:val="00622781"/>
    <w:rsid w:val="006372A6"/>
    <w:rsid w:val="00640BFF"/>
    <w:rsid w:val="00693742"/>
    <w:rsid w:val="0069621B"/>
    <w:rsid w:val="006F209E"/>
    <w:rsid w:val="00705187"/>
    <w:rsid w:val="00727F94"/>
    <w:rsid w:val="007337EB"/>
    <w:rsid w:val="007364A7"/>
    <w:rsid w:val="00745D18"/>
    <w:rsid w:val="00776530"/>
    <w:rsid w:val="00791E8E"/>
    <w:rsid w:val="0079721F"/>
    <w:rsid w:val="007A0109"/>
    <w:rsid w:val="007B2500"/>
    <w:rsid w:val="007D61D6"/>
    <w:rsid w:val="007E1B19"/>
    <w:rsid w:val="007F3623"/>
    <w:rsid w:val="00827311"/>
    <w:rsid w:val="00834BB4"/>
    <w:rsid w:val="00835187"/>
    <w:rsid w:val="00854460"/>
    <w:rsid w:val="008569C5"/>
    <w:rsid w:val="00856E3A"/>
    <w:rsid w:val="008945D9"/>
    <w:rsid w:val="008B198A"/>
    <w:rsid w:val="008C028F"/>
    <w:rsid w:val="008C139A"/>
    <w:rsid w:val="009C5428"/>
    <w:rsid w:val="009D050A"/>
    <w:rsid w:val="009D71C1"/>
    <w:rsid w:val="009F2CF0"/>
    <w:rsid w:val="00A04690"/>
    <w:rsid w:val="00A40DD3"/>
    <w:rsid w:val="00A75D45"/>
    <w:rsid w:val="00A8311B"/>
    <w:rsid w:val="00B01F08"/>
    <w:rsid w:val="00B16E8F"/>
    <w:rsid w:val="00B30401"/>
    <w:rsid w:val="00B6637D"/>
    <w:rsid w:val="00B7610B"/>
    <w:rsid w:val="00B82A84"/>
    <w:rsid w:val="00BB76D0"/>
    <w:rsid w:val="00BC363C"/>
    <w:rsid w:val="00C62C24"/>
    <w:rsid w:val="00C635B6"/>
    <w:rsid w:val="00C655F5"/>
    <w:rsid w:val="00CA20F9"/>
    <w:rsid w:val="00CC263D"/>
    <w:rsid w:val="00CE005B"/>
    <w:rsid w:val="00CF1A4A"/>
    <w:rsid w:val="00D0361A"/>
    <w:rsid w:val="00D30ADD"/>
    <w:rsid w:val="00D43A0D"/>
    <w:rsid w:val="00D46867"/>
    <w:rsid w:val="00D526F3"/>
    <w:rsid w:val="00DA516C"/>
    <w:rsid w:val="00DC733E"/>
    <w:rsid w:val="00DF57BE"/>
    <w:rsid w:val="00E06500"/>
    <w:rsid w:val="00E34450"/>
    <w:rsid w:val="00E57060"/>
    <w:rsid w:val="00E87616"/>
    <w:rsid w:val="00E92047"/>
    <w:rsid w:val="00EA5C16"/>
    <w:rsid w:val="00EC7A1B"/>
    <w:rsid w:val="00EF000D"/>
    <w:rsid w:val="00F04C4B"/>
    <w:rsid w:val="00F47442"/>
    <w:rsid w:val="00F545A3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chartTrackingRefBased/>
  <w15:docId w15:val="{0FB24569-E5AC-44DB-BCE0-C8D06CAEE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paragraph" w:styleId="Nagwek7">
    <w:name w:val="heading 7"/>
    <w:basedOn w:val="Normalny"/>
    <w:next w:val="Normalny"/>
    <w:link w:val="Nagwek7Znak"/>
    <w:qFormat/>
    <w:rsid w:val="00F04C4B"/>
    <w:pPr>
      <w:keepNext/>
      <w:widowControl w:val="0"/>
      <w:tabs>
        <w:tab w:val="num" w:pos="0"/>
      </w:tabs>
      <w:suppressAutoHyphens/>
      <w:jc w:val="right"/>
      <w:outlineLvl w:val="6"/>
    </w:pPr>
    <w:rPr>
      <w:b/>
      <w:sz w:val="22"/>
      <w:szCs w:val="20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link w:val="AkapitzlistZnak"/>
    <w:uiPriority w:val="34"/>
    <w:qFormat/>
    <w:rsid w:val="00F47442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C655F5"/>
    <w:pPr>
      <w:tabs>
        <w:tab w:val="left" w:pos="900"/>
      </w:tabs>
      <w:jc w:val="both"/>
    </w:pPr>
    <w:rPr>
      <w:rFonts w:ascii="Times New Roman" w:hAnsi="Times New Roman"/>
    </w:rPr>
  </w:style>
  <w:style w:type="character" w:customStyle="1" w:styleId="TekstpodstawowyZnak">
    <w:name w:val="Tekst podstawowy Znak"/>
    <w:basedOn w:val="Domylnaczcionkaakapitu"/>
    <w:link w:val="Tekstpodstawowy"/>
    <w:rsid w:val="00C655F5"/>
    <w:rPr>
      <w:sz w:val="24"/>
      <w:szCs w:val="24"/>
    </w:rPr>
  </w:style>
  <w:style w:type="paragraph" w:customStyle="1" w:styleId="Default">
    <w:name w:val="Default"/>
    <w:rsid w:val="008569C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F04C4B"/>
    <w:rPr>
      <w:rFonts w:ascii="Arial" w:hAnsi="Arial"/>
      <w:b/>
      <w:sz w:val="22"/>
      <w:lang w:val="x-none" w:eastAsia="ar-SA"/>
    </w:rPr>
  </w:style>
  <w:style w:type="paragraph" w:styleId="Tekstprzypisudolnego">
    <w:name w:val="footnote text"/>
    <w:basedOn w:val="Normalny"/>
    <w:link w:val="TekstprzypisudolnegoZnak"/>
    <w:rsid w:val="00F04C4B"/>
    <w:pPr>
      <w:widowControl w:val="0"/>
      <w:suppressAutoHyphens/>
    </w:pPr>
    <w:rPr>
      <w:rFonts w:ascii="Times New Roman" w:eastAsia="Lucida Sans Unicode" w:hAnsi="Times New Roman"/>
      <w:color w:val="000000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F04C4B"/>
    <w:rPr>
      <w:rFonts w:eastAsia="Lucida Sans Unicode"/>
      <w:color w:val="000000"/>
      <w:lang w:val="x-none" w:eastAsia="ar-SA"/>
    </w:rPr>
  </w:style>
  <w:style w:type="character" w:customStyle="1" w:styleId="AkapitzlistZnak">
    <w:name w:val="Akapit z listą Znak"/>
    <w:link w:val="Akapitzlist"/>
    <w:uiPriority w:val="34"/>
    <w:locked/>
    <w:rsid w:val="00F04C4B"/>
    <w:rPr>
      <w:rFonts w:ascii="Arial" w:hAnsi="Arial"/>
      <w:sz w:val="24"/>
      <w:szCs w:val="24"/>
    </w:rPr>
  </w:style>
  <w:style w:type="character" w:styleId="Hipercze">
    <w:name w:val="Hyperlink"/>
    <w:rsid w:val="005D6E5D"/>
    <w:rPr>
      <w:color w:val="0000FF"/>
      <w:u w:val="single"/>
    </w:rPr>
  </w:style>
  <w:style w:type="paragraph" w:customStyle="1" w:styleId="Akapitzlist1">
    <w:name w:val="Akapit z listą1"/>
    <w:basedOn w:val="Normalny"/>
    <w:link w:val="ListParagraphChar"/>
    <w:rsid w:val="005D6E5D"/>
    <w:pPr>
      <w:ind w:left="720"/>
      <w:contextualSpacing/>
    </w:pPr>
    <w:rPr>
      <w:rFonts w:ascii="Cambria" w:eastAsia="MS Mincho" w:hAnsi="Cambria"/>
      <w:sz w:val="20"/>
      <w:szCs w:val="20"/>
      <w:lang w:val="x-none" w:eastAsia="x-none"/>
    </w:rPr>
  </w:style>
  <w:style w:type="character" w:customStyle="1" w:styleId="ListParagraphChar">
    <w:name w:val="List Paragraph Char"/>
    <w:link w:val="Akapitzlist1"/>
    <w:locked/>
    <w:rsid w:val="005D6E5D"/>
    <w:rPr>
      <w:rFonts w:ascii="Cambria" w:eastAsia="MS Mincho" w:hAnsi="Cambria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pubenchmark.net/cpu_list.ph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ek\Downloads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3</TotalTime>
  <Pages>15</Pages>
  <Words>4244</Words>
  <Characters>25467</Characters>
  <Application>Microsoft Office Word</Application>
  <DocSecurity>0</DocSecurity>
  <Lines>212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29652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M.Mischke</dc:creator>
  <cp:keywords/>
  <cp:lastModifiedBy>M.Mischke</cp:lastModifiedBy>
  <cp:revision>5</cp:revision>
  <cp:lastPrinted>2012-08-24T10:01:00Z</cp:lastPrinted>
  <dcterms:created xsi:type="dcterms:W3CDTF">2018-02-23T18:12:00Z</dcterms:created>
  <dcterms:modified xsi:type="dcterms:W3CDTF">2018-02-23T18:25:00Z</dcterms:modified>
</cp:coreProperties>
</file>