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B1" w:rsidRPr="0083164D" w:rsidRDefault="00EE19B1" w:rsidP="00EE19B1">
      <w:pPr>
        <w:spacing w:line="280" w:lineRule="exact"/>
        <w:ind w:left="5664"/>
        <w:rPr>
          <w:rFonts w:cs="Arial"/>
          <w:sz w:val="20"/>
          <w:szCs w:val="20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5402659" wp14:editId="290BFB67">
                <wp:simplePos x="0" y="0"/>
                <wp:positionH relativeFrom="column">
                  <wp:posOffset>2150745</wp:posOffset>
                </wp:positionH>
                <wp:positionV relativeFrom="paragraph">
                  <wp:posOffset>654050</wp:posOffset>
                </wp:positionV>
                <wp:extent cx="3945890" cy="936625"/>
                <wp:effectExtent l="0" t="0" r="16510" b="15875"/>
                <wp:wrapTight wrapText="bothSides">
                  <wp:wrapPolygon edited="0">
                    <wp:start x="0" y="0"/>
                    <wp:lineTo x="0" y="21527"/>
                    <wp:lineTo x="21586" y="21527"/>
                    <wp:lineTo x="21586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9366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9B1" w:rsidRDefault="00EE19B1" w:rsidP="00EE19B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E19B1" w:rsidRDefault="00EE19B1" w:rsidP="00EE19B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POSIADANE DOŚWIADCZENIE</w:t>
                            </w:r>
                          </w:p>
                          <w:p w:rsidR="00EE19B1" w:rsidRDefault="00EE19B1" w:rsidP="00EE19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0265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69.35pt;margin-top:51.5pt;width:310.7pt;height:73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" fillcolor="silver">
                <v:textbox>
                  <w:txbxContent>
                    <w:p w:rsidR="00EE19B1" w:rsidRDefault="00EE19B1" w:rsidP="00EE19B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E19B1" w:rsidRDefault="00EE19B1" w:rsidP="00EE19B1">
                      <w:pPr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POSIADANE DOŚWIADCZENIE</w:t>
                      </w:r>
                    </w:p>
                    <w:p w:rsidR="00EE19B1" w:rsidRDefault="00EE19B1" w:rsidP="00EE19B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BB85471" wp14:editId="798C4B77">
                <wp:simplePos x="0" y="0"/>
                <wp:positionH relativeFrom="column">
                  <wp:posOffset>49530</wp:posOffset>
                </wp:positionH>
                <wp:positionV relativeFrom="paragraph">
                  <wp:posOffset>654050</wp:posOffset>
                </wp:positionV>
                <wp:extent cx="2080260" cy="936625"/>
                <wp:effectExtent l="0" t="0" r="15240" b="15875"/>
                <wp:wrapTight wrapText="bothSides">
                  <wp:wrapPolygon edited="0">
                    <wp:start x="0" y="0"/>
                    <wp:lineTo x="0" y="21527"/>
                    <wp:lineTo x="21560" y="21527"/>
                    <wp:lineTo x="2156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9B1" w:rsidRDefault="00EE19B1" w:rsidP="00EE19B1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EE19B1" w:rsidRDefault="00EE19B1" w:rsidP="00EE19B1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EE19B1" w:rsidRDefault="00EE19B1" w:rsidP="00EE19B1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EE19B1" w:rsidRDefault="00EE19B1" w:rsidP="00EE19B1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85471" id="Pole tekstowe 4" o:spid="_x0000_s1027" type="#_x0000_t202" style="position:absolute;left:0;text-align:left;margin-left:3.9pt;margin-top:51.5pt;width:163.8pt;height:73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">
                <v:textbox>
                  <w:txbxContent>
                    <w:p w:rsidR="00EE19B1" w:rsidRDefault="00EE19B1" w:rsidP="00EE19B1">
                      <w:pPr>
                        <w:jc w:val="center"/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EE19B1" w:rsidRDefault="00EE19B1" w:rsidP="00EE19B1">
                      <w:pPr>
                        <w:jc w:val="center"/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EE19B1" w:rsidRDefault="00EE19B1" w:rsidP="00EE19B1">
                      <w:pPr>
                        <w:jc w:val="center"/>
                        <w:rPr>
                          <w:rFonts w:asciiTheme="minorHAnsi" w:hAnsiTheme="minorHAnsi" w:cstheme="minorBid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EE19B1" w:rsidRDefault="00EE19B1" w:rsidP="00EE19B1">
                      <w:pPr>
                        <w:jc w:val="center"/>
                      </w:pPr>
                      <w:r>
                        <w:rPr>
                          <w:rFonts w:eastAsia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sz w:val="20"/>
          <w:szCs w:val="20"/>
        </w:rPr>
        <w:t>Załącznik nr 4</w:t>
      </w:r>
      <w:r w:rsidRPr="0083164D">
        <w:rPr>
          <w:rFonts w:cs="Arial"/>
          <w:sz w:val="20"/>
          <w:szCs w:val="20"/>
        </w:rPr>
        <w:t xml:space="preserve"> </w:t>
      </w:r>
      <w:r w:rsidRPr="0083164D">
        <w:rPr>
          <w:rFonts w:cs="Arial"/>
          <w:sz w:val="20"/>
          <w:szCs w:val="20"/>
        </w:rPr>
        <w:br/>
        <w:t xml:space="preserve">do </w:t>
      </w:r>
      <w:r>
        <w:rPr>
          <w:rFonts w:cs="Arial"/>
          <w:sz w:val="20"/>
          <w:szCs w:val="20"/>
        </w:rPr>
        <w:t xml:space="preserve">ogłoszenia na usługi społeczne </w:t>
      </w:r>
      <w:r>
        <w:rPr>
          <w:rFonts w:cs="Arial"/>
          <w:sz w:val="20"/>
          <w:szCs w:val="20"/>
        </w:rPr>
        <w:br/>
        <w:t>i inne szczególne usługi</w:t>
      </w:r>
    </w:p>
    <w:p w:rsidR="00EE19B1" w:rsidRDefault="00EE19B1" w:rsidP="00EE19B1">
      <w:pPr>
        <w:shd w:val="clear" w:color="auto" w:fill="FFFFFF"/>
        <w:spacing w:before="240"/>
        <w:contextualSpacing/>
        <w:rPr>
          <w:rFonts w:asciiTheme="minorHAnsi" w:hAnsiTheme="minorHAnsi" w:cstheme="minorBidi"/>
          <w:spacing w:val="-4"/>
        </w:rPr>
      </w:pPr>
    </w:p>
    <w:p w:rsidR="00EE19B1" w:rsidRDefault="00EE19B1" w:rsidP="00EE19B1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nawiązaniu do ogłoszenia na usługi społeczne i inne szczególne usługi składam/y niniejszą ofertę na: </w:t>
      </w:r>
      <w:r>
        <w:rPr>
          <w:rFonts w:cs="Arial"/>
          <w:bCs/>
          <w:sz w:val="20"/>
          <w:szCs w:val="20"/>
        </w:rPr>
        <w:t>w</w:t>
      </w:r>
      <w:r w:rsidRPr="00BC19DA">
        <w:rPr>
          <w:rFonts w:cs="Arial"/>
          <w:bCs/>
          <w:sz w:val="20"/>
          <w:szCs w:val="20"/>
        </w:rPr>
        <w:t xml:space="preserve">yłonienie wykonawców na przeprowadzenie zajęć dydaktycznych i szkoleniowych w ramach projektu pn. </w:t>
      </w:r>
      <w:r w:rsidRPr="00BC19DA">
        <w:rPr>
          <w:rFonts w:cs="Arial"/>
          <w:bCs/>
          <w:i/>
          <w:sz w:val="20"/>
          <w:szCs w:val="20"/>
        </w:rPr>
        <w:t>„</w:t>
      </w:r>
      <w:r w:rsidRPr="00BC19DA">
        <w:rPr>
          <w:rFonts w:cs="Arial"/>
          <w:sz w:val="20"/>
          <w:szCs w:val="20"/>
        </w:rPr>
        <w:t>Interaktywny przedszkolak</w:t>
      </w:r>
      <w:r>
        <w:rPr>
          <w:rFonts w:cs="Arial"/>
          <w:sz w:val="20"/>
          <w:szCs w:val="20"/>
        </w:rPr>
        <w:t xml:space="preserve">” </w:t>
      </w:r>
      <w:r w:rsidRPr="001B6019">
        <w:rPr>
          <w:rFonts w:cs="Arial"/>
          <w:sz w:val="20"/>
          <w:szCs w:val="20"/>
        </w:rPr>
        <w:t>w ramach Regionalnego Programu Operacyjnego Województwa Pomorskiego na lata 2014-2020</w:t>
      </w:r>
      <w:r w:rsidRPr="001B6019">
        <w:rPr>
          <w:rFonts w:cs="Arial"/>
          <w:bCs/>
          <w:sz w:val="20"/>
          <w:szCs w:val="20"/>
        </w:rPr>
        <w:t xml:space="preserve"> Oś Priorytetowa </w:t>
      </w:r>
      <w:r w:rsidRPr="001B6019">
        <w:rPr>
          <w:rFonts w:cs="Arial"/>
          <w:sz w:val="20"/>
          <w:szCs w:val="20"/>
        </w:rPr>
        <w:t xml:space="preserve">03. Edukacja </w:t>
      </w:r>
      <w:r w:rsidRPr="001B6019">
        <w:rPr>
          <w:rFonts w:cs="Arial"/>
          <w:bCs/>
          <w:sz w:val="20"/>
          <w:szCs w:val="20"/>
        </w:rPr>
        <w:t xml:space="preserve">Działanie </w:t>
      </w:r>
      <w:r w:rsidRPr="001B6019">
        <w:rPr>
          <w:rFonts w:cs="Arial"/>
          <w:sz w:val="20"/>
          <w:szCs w:val="20"/>
        </w:rPr>
        <w:t>03.01. Edukacja przedszkolna</w:t>
      </w:r>
    </w:p>
    <w:p w:rsidR="00EE19B1" w:rsidRDefault="00EE19B1" w:rsidP="00EE19B1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Oświadczamy, </w:t>
      </w:r>
      <w:r>
        <w:rPr>
          <w:rFonts w:cs="Arial"/>
          <w:iCs/>
          <w:sz w:val="20"/>
          <w:szCs w:val="20"/>
        </w:rPr>
        <w:t>że w okresie ostatnich trzech lat przed upływem terminu składania ofert, a jeżeli okres prowadzenia działalności jest krótszy – w tym okresie, wykonaliśmy w sposób należyty następujące usługi edukacyjne odpowiadające zakresowi przedmiotu zamówienia:</w:t>
      </w:r>
    </w:p>
    <w:tbl>
      <w:tblPr>
        <w:tblW w:w="9088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90"/>
        <w:gridCol w:w="2302"/>
        <w:gridCol w:w="2410"/>
        <w:gridCol w:w="1843"/>
        <w:gridCol w:w="1843"/>
      </w:tblGrid>
      <w:tr w:rsidR="00EE19B1" w:rsidTr="00472A6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9B1" w:rsidRDefault="00EE19B1" w:rsidP="00472A6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9B1" w:rsidRDefault="00EE19B1" w:rsidP="00472A6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Rodzaj i zakres przeprowadzonych /prowadzonych zajęć edukacyjnych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9B1" w:rsidRDefault="00EE19B1" w:rsidP="00472A6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Podmiotu na rzecz, którego usługi wykazane w oświadczeniu zostały lub są wykonywane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1" w:rsidRDefault="00EE19B1" w:rsidP="00472A6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Liczba osób objętych zajęciami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1" w:rsidRDefault="00EE19B1" w:rsidP="00472A6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EE19B1" w:rsidRDefault="00EE19B1" w:rsidP="00472A6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Termin realizacji usługi od-do</w:t>
            </w:r>
          </w:p>
        </w:tc>
      </w:tr>
      <w:tr w:rsidR="00EE19B1" w:rsidTr="00472A6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9B1" w:rsidRDefault="00EE19B1" w:rsidP="00472A6B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9B1" w:rsidRDefault="00EE19B1" w:rsidP="00472A6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9B1" w:rsidRDefault="00EE19B1" w:rsidP="00472A6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1" w:rsidRDefault="00EE19B1" w:rsidP="00472A6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1" w:rsidRDefault="00EE19B1" w:rsidP="00472A6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EE19B1" w:rsidTr="00472A6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9B1" w:rsidRDefault="00EE19B1" w:rsidP="00472A6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9B1" w:rsidRDefault="00EE19B1" w:rsidP="00472A6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9B1" w:rsidRDefault="00EE19B1" w:rsidP="00472A6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1" w:rsidRDefault="00EE19B1" w:rsidP="00472A6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1" w:rsidRDefault="00EE19B1" w:rsidP="00472A6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p w:rsidR="00EE19B1" w:rsidRDefault="00EE19B1" w:rsidP="00EE19B1">
      <w:pPr>
        <w:rPr>
          <w:rFonts w:cs="Arial"/>
          <w:sz w:val="20"/>
          <w:szCs w:val="20"/>
        </w:rPr>
      </w:pPr>
    </w:p>
    <w:p w:rsidR="00EE19B1" w:rsidRDefault="00EE19B1" w:rsidP="00EE19B1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*Do niniejszego oświadczenia należy dołączyć dokumenty wystawione przez podmiot na rzecz, którego wykazane powyżej usługi zostały lub są wykonywane potwierdzające ich należyte wykonanie lub wykonywanie np. referencje, opinie. W odniesieniu do nadal wykonywanych usług dokumenty, o których mowa w zdaniu poprzednim powinny być wystawione nie wcześniej niż na 3 miesiące przed upływem terminu składania ofert.</w:t>
      </w:r>
    </w:p>
    <w:p w:rsidR="00EE19B1" w:rsidRDefault="00EE19B1" w:rsidP="00EE19B1">
      <w:pPr>
        <w:spacing w:before="120" w:line="288" w:lineRule="auto"/>
        <w:rPr>
          <w:rFonts w:cs="Arial"/>
          <w:i/>
          <w:iCs/>
          <w:color w:val="000000"/>
          <w:sz w:val="20"/>
          <w:szCs w:val="20"/>
        </w:rPr>
      </w:pPr>
      <w:r>
        <w:rPr>
          <w:rStyle w:val="StylaciskiArial10ptCzarny"/>
          <w:szCs w:val="20"/>
        </w:rPr>
        <w:t>__________________ dnia __. __.2017  r.</w:t>
      </w:r>
    </w:p>
    <w:p w:rsidR="00EE19B1" w:rsidRDefault="00EE19B1" w:rsidP="00EE19B1">
      <w:pPr>
        <w:spacing w:before="120" w:line="288" w:lineRule="auto"/>
        <w:ind w:firstLine="5220"/>
        <w:jc w:val="center"/>
        <w:rPr>
          <w:rFonts w:eastAsiaTheme="minorHAnsi" w:cs="Arial"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>_____________________________</w:t>
      </w:r>
    </w:p>
    <w:p w:rsidR="00EE19B1" w:rsidRDefault="00EE19B1" w:rsidP="00EE19B1">
      <w:pPr>
        <w:spacing w:before="120" w:line="288" w:lineRule="auto"/>
        <w:ind w:firstLine="450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 xml:space="preserve">               (podpis Wykonawcy/ Pełnomocnika)</w:t>
      </w:r>
    </w:p>
    <w:p w:rsidR="008C139A" w:rsidRPr="00BF7EDE" w:rsidRDefault="008C139A" w:rsidP="00BF7EDE">
      <w:bookmarkStart w:id="0" w:name="_GoBack"/>
      <w:bookmarkEnd w:id="0"/>
    </w:p>
    <w:sectPr w:rsidR="008C139A" w:rsidRPr="00BF7EDE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91F" w:rsidRDefault="004C291F">
      <w:r>
        <w:separator/>
      </w:r>
    </w:p>
  </w:endnote>
  <w:endnote w:type="continuationSeparator" w:id="0">
    <w:p w:rsidR="004C291F" w:rsidRDefault="004C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B82A8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B82A8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91F" w:rsidRDefault="004C291F">
      <w:r>
        <w:separator/>
      </w:r>
    </w:p>
  </w:footnote>
  <w:footnote w:type="continuationSeparator" w:id="0">
    <w:p w:rsidR="004C291F" w:rsidRDefault="004C2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B82A8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2D2A"/>
    <w:multiLevelType w:val="multilevel"/>
    <w:tmpl w:val="6EDC50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32" w:hanging="372"/>
      </w:pPr>
      <w:rPr>
        <w:b w:val="0"/>
        <w:strike w:val="0"/>
        <w:dstrike w:val="0"/>
        <w:color w:val="000000"/>
        <w:sz w:val="2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cs="Times New Roman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cs="Times New Roman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cs="Times New Roman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cs="Times New Roman"/>
        <w:color w:val="000000"/>
        <w:sz w:val="20"/>
        <w:u w:val="single"/>
      </w:rPr>
    </w:lvl>
  </w:abstractNum>
  <w:abstractNum w:abstractNumId="1" w15:restartNumberingAfterBreak="0">
    <w:nsid w:val="0F486131"/>
    <w:multiLevelType w:val="hybridMultilevel"/>
    <w:tmpl w:val="ECBA5D5E"/>
    <w:lvl w:ilvl="0" w:tplc="3498FEE8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0E38"/>
    <w:multiLevelType w:val="hybridMultilevel"/>
    <w:tmpl w:val="69BCB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E356E"/>
    <w:multiLevelType w:val="hybridMultilevel"/>
    <w:tmpl w:val="15EC46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706B57"/>
    <w:multiLevelType w:val="hybridMultilevel"/>
    <w:tmpl w:val="062640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B20B56"/>
    <w:multiLevelType w:val="hybridMultilevel"/>
    <w:tmpl w:val="2C26F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411C54"/>
    <w:multiLevelType w:val="hybridMultilevel"/>
    <w:tmpl w:val="D898CF68"/>
    <w:lvl w:ilvl="0" w:tplc="D3F88B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540318"/>
    <w:multiLevelType w:val="hybridMultilevel"/>
    <w:tmpl w:val="B2B2F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84"/>
    <w:rsid w:val="00035C71"/>
    <w:rsid w:val="00061F20"/>
    <w:rsid w:val="00080D83"/>
    <w:rsid w:val="000B3651"/>
    <w:rsid w:val="000D283E"/>
    <w:rsid w:val="00100DBB"/>
    <w:rsid w:val="00107585"/>
    <w:rsid w:val="00124D4A"/>
    <w:rsid w:val="00130B23"/>
    <w:rsid w:val="001B210F"/>
    <w:rsid w:val="00241C1F"/>
    <w:rsid w:val="002425AE"/>
    <w:rsid w:val="002C6347"/>
    <w:rsid w:val="00320AAC"/>
    <w:rsid w:val="00325198"/>
    <w:rsid w:val="0035482A"/>
    <w:rsid w:val="003619F2"/>
    <w:rsid w:val="00365820"/>
    <w:rsid w:val="003C554F"/>
    <w:rsid w:val="003C6D2A"/>
    <w:rsid w:val="0040149C"/>
    <w:rsid w:val="00414478"/>
    <w:rsid w:val="00434E17"/>
    <w:rsid w:val="004861BD"/>
    <w:rsid w:val="00492BD3"/>
    <w:rsid w:val="004B70BD"/>
    <w:rsid w:val="004C0189"/>
    <w:rsid w:val="004C291F"/>
    <w:rsid w:val="0052111D"/>
    <w:rsid w:val="00526CF8"/>
    <w:rsid w:val="00537F26"/>
    <w:rsid w:val="00544D5A"/>
    <w:rsid w:val="005760A9"/>
    <w:rsid w:val="00594464"/>
    <w:rsid w:val="005A0BC7"/>
    <w:rsid w:val="00621F12"/>
    <w:rsid w:val="00622781"/>
    <w:rsid w:val="006372A6"/>
    <w:rsid w:val="00640BFF"/>
    <w:rsid w:val="00693742"/>
    <w:rsid w:val="0069621B"/>
    <w:rsid w:val="006F209E"/>
    <w:rsid w:val="00705187"/>
    <w:rsid w:val="00727F94"/>
    <w:rsid w:val="007337EB"/>
    <w:rsid w:val="007364A7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0A53"/>
    <w:rsid w:val="00834BB4"/>
    <w:rsid w:val="00835187"/>
    <w:rsid w:val="008569C5"/>
    <w:rsid w:val="00856E3A"/>
    <w:rsid w:val="008945D9"/>
    <w:rsid w:val="008B198A"/>
    <w:rsid w:val="008C028F"/>
    <w:rsid w:val="008C139A"/>
    <w:rsid w:val="009C5428"/>
    <w:rsid w:val="009D71C1"/>
    <w:rsid w:val="009F2CF0"/>
    <w:rsid w:val="00A04690"/>
    <w:rsid w:val="00A40DD3"/>
    <w:rsid w:val="00A75D45"/>
    <w:rsid w:val="00A8311B"/>
    <w:rsid w:val="00AB74CE"/>
    <w:rsid w:val="00B01F08"/>
    <w:rsid w:val="00B16E8F"/>
    <w:rsid w:val="00B30401"/>
    <w:rsid w:val="00B6637D"/>
    <w:rsid w:val="00B7610B"/>
    <w:rsid w:val="00B82A84"/>
    <w:rsid w:val="00BB76D0"/>
    <w:rsid w:val="00BC363C"/>
    <w:rsid w:val="00BF7EDE"/>
    <w:rsid w:val="00C62C24"/>
    <w:rsid w:val="00C635B6"/>
    <w:rsid w:val="00C655F5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A516C"/>
    <w:rsid w:val="00DC733E"/>
    <w:rsid w:val="00DF57BE"/>
    <w:rsid w:val="00E06500"/>
    <w:rsid w:val="00E57060"/>
    <w:rsid w:val="00E87616"/>
    <w:rsid w:val="00E92047"/>
    <w:rsid w:val="00EA5C16"/>
    <w:rsid w:val="00EC7A1B"/>
    <w:rsid w:val="00EE19B1"/>
    <w:rsid w:val="00EF000D"/>
    <w:rsid w:val="00F47442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0FB24569-E5AC-44DB-BCE0-C8D06CAE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F4744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C655F5"/>
    <w:pPr>
      <w:tabs>
        <w:tab w:val="left" w:pos="900"/>
      </w:tabs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655F5"/>
    <w:rPr>
      <w:sz w:val="24"/>
      <w:szCs w:val="24"/>
    </w:rPr>
  </w:style>
  <w:style w:type="paragraph" w:customStyle="1" w:styleId="Default">
    <w:name w:val="Default"/>
    <w:rsid w:val="008569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StylaciskiArial10pt">
    <w:name w:val="Styl (Łaciński) Arial 10 pt"/>
    <w:rsid w:val="00AB74CE"/>
    <w:rPr>
      <w:rFonts w:ascii="Arial" w:hAnsi="Arial" w:cs="Arial" w:hint="default"/>
      <w:sz w:val="20"/>
    </w:rPr>
  </w:style>
  <w:style w:type="character" w:customStyle="1" w:styleId="StylaciskiArial10ptCzarny">
    <w:name w:val="Styl (Łaciński) Arial 10 pt Czarny"/>
    <w:rsid w:val="00AB74CE"/>
    <w:rPr>
      <w:rFonts w:ascii="Arial" w:hAnsi="Arial" w:cs="Arial" w:hint="default"/>
      <w:color w:val="000000"/>
      <w:sz w:val="20"/>
    </w:rPr>
  </w:style>
  <w:style w:type="character" w:customStyle="1" w:styleId="AkapitzlistZnak">
    <w:name w:val="Akapit z listą Znak"/>
    <w:link w:val="Akapitzlist"/>
    <w:uiPriority w:val="34"/>
    <w:locked/>
    <w:rsid w:val="00AB74CE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AB7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B7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4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M.Mischke</dc:creator>
  <cp:keywords/>
  <cp:lastModifiedBy>M.Mischke</cp:lastModifiedBy>
  <cp:revision>6</cp:revision>
  <cp:lastPrinted>2017-03-23T09:20:00Z</cp:lastPrinted>
  <dcterms:created xsi:type="dcterms:W3CDTF">2017-03-23T09:19:00Z</dcterms:created>
  <dcterms:modified xsi:type="dcterms:W3CDTF">2017-03-23T09:28:00Z</dcterms:modified>
</cp:coreProperties>
</file>