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58" w:rsidRPr="0083164D" w:rsidRDefault="005C2058" w:rsidP="005C2058">
      <w:pPr>
        <w:spacing w:line="280" w:lineRule="exact"/>
        <w:ind w:left="5664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778510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A5" w:rsidRDefault="00AA14A5" w:rsidP="00AA14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A14A5" w:rsidRDefault="00AA14A5" w:rsidP="00AA14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A14A5" w:rsidRDefault="00AA14A5" w:rsidP="00AA14A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A14A5" w:rsidRDefault="00AA14A5" w:rsidP="00AA14A5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3pt;margin-top:61.3pt;width:163.8pt;height:7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">
                <v:textbox>
                  <w:txbxContent>
                    <w:p w:rsidR="00AA14A5" w:rsidRDefault="00AA14A5" w:rsidP="00AA14A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A14A5" w:rsidRDefault="00AA14A5" w:rsidP="00AA14A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A14A5" w:rsidRDefault="00AA14A5" w:rsidP="00AA14A5">
                      <w:pPr>
                        <w:spacing w:after="0"/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A14A5" w:rsidRDefault="00AA14A5" w:rsidP="00AA14A5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778510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58" w:rsidRDefault="005C2058" w:rsidP="00AA14A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A14A5" w:rsidRDefault="00AA14A5" w:rsidP="00AA14A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FORMULARZ OFERTY</w:t>
                            </w:r>
                          </w:p>
                          <w:p w:rsidR="00AA14A5" w:rsidRDefault="00AA14A5" w:rsidP="00AA1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68.75pt;margin-top:61.3pt;width:310.7pt;height:7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" fillcolor="silver">
                <v:textbox>
                  <w:txbxContent>
                    <w:p w:rsidR="005C2058" w:rsidRDefault="005C2058" w:rsidP="00AA14A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A14A5" w:rsidRDefault="00AA14A5" w:rsidP="00AA14A5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FORMULARZ OFERTY</w:t>
                      </w:r>
                    </w:p>
                    <w:p w:rsidR="00AA14A5" w:rsidRDefault="00AA14A5" w:rsidP="00AA14A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Załącznik nr 2</w:t>
      </w:r>
      <w:r w:rsidRPr="0083164D">
        <w:rPr>
          <w:rFonts w:ascii="Arial" w:hAnsi="Arial" w:cs="Arial"/>
          <w:sz w:val="20"/>
          <w:szCs w:val="20"/>
        </w:rPr>
        <w:t xml:space="preserve"> </w:t>
      </w:r>
      <w:r w:rsidRPr="0083164D"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sz w:val="20"/>
          <w:szCs w:val="20"/>
        </w:rPr>
        <w:t xml:space="preserve">ogłoszenia na usługi społeczne </w:t>
      </w:r>
      <w:r>
        <w:rPr>
          <w:rFonts w:ascii="Arial" w:hAnsi="Arial" w:cs="Arial"/>
          <w:sz w:val="20"/>
          <w:szCs w:val="20"/>
        </w:rPr>
        <w:br/>
        <w:t>i inne szczególne usługi</w:t>
      </w:r>
    </w:p>
    <w:p w:rsidR="00AA14A5" w:rsidRDefault="00AA14A5" w:rsidP="005C2058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cs="Calibri"/>
          <w:b/>
          <w:spacing w:val="-7"/>
          <w:sz w:val="24"/>
          <w:szCs w:val="24"/>
          <w:lang w:eastAsia="pl-PL"/>
        </w:rPr>
        <w:t xml:space="preserve">            </w:t>
      </w:r>
    </w:p>
    <w:p w:rsidR="00AA14A5" w:rsidRDefault="000976A9" w:rsidP="005C2058">
      <w:pPr>
        <w:shd w:val="clear" w:color="auto" w:fill="FFFFFF"/>
        <w:spacing w:after="0" w:line="240" w:lineRule="auto"/>
        <w:ind w:left="5536"/>
        <w:contextualSpacing/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</w:t>
      </w:r>
      <w:r w:rsidR="00AA14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Zblewo</w:t>
      </w:r>
    </w:p>
    <w:p w:rsidR="00AA14A5" w:rsidRDefault="00AA14A5" w:rsidP="005C2058">
      <w:pPr>
        <w:shd w:val="clear" w:color="auto" w:fill="FFFFFF"/>
        <w:spacing w:after="0" w:line="240" w:lineRule="auto"/>
        <w:ind w:left="5536"/>
        <w:contextualSpacing/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>ul. Główna 40</w:t>
      </w:r>
    </w:p>
    <w:p w:rsidR="00AA14A5" w:rsidRDefault="00AA14A5" w:rsidP="005C2058">
      <w:pPr>
        <w:shd w:val="clear" w:color="auto" w:fill="FFFFFF"/>
        <w:spacing w:after="0" w:line="240" w:lineRule="auto"/>
        <w:ind w:left="5536"/>
        <w:contextualSpacing/>
        <w:rPr>
          <w:rFonts w:asciiTheme="minorHAnsi" w:eastAsia="Times New Roman" w:hAnsiTheme="minorHAnsi" w:cstheme="minorBidi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pl-PL"/>
        </w:rPr>
        <w:t xml:space="preserve">83–210 Zblewo </w:t>
      </w:r>
    </w:p>
    <w:p w:rsidR="00AA14A5" w:rsidRDefault="00AA14A5" w:rsidP="00AA14A5">
      <w:pPr>
        <w:shd w:val="clear" w:color="auto" w:fill="FFFFFF"/>
        <w:spacing w:before="240" w:line="240" w:lineRule="auto"/>
        <w:contextualSpacing/>
        <w:rPr>
          <w:rFonts w:eastAsia="Times New Roman"/>
          <w:spacing w:val="-4"/>
          <w:szCs w:val="24"/>
          <w:lang w:eastAsia="pl-PL"/>
        </w:rPr>
      </w:pP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Ja/My, niżej podpisany/i* ………………………………………………………………………………………………………………………</w:t>
      </w: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AA14A5" w:rsidRDefault="00AA14A5" w:rsidP="001112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pełna nazwa Wykonawcy )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adres siedziby Wykonawcy )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A14A5" w:rsidTr="00AA14A5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  ......................................................................................... 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p w:rsidR="00AA14A5" w:rsidRDefault="00AA14A5" w:rsidP="001112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pełna nazwa Wykonawcy )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A14A5" w:rsidRDefault="00AA14A5" w:rsidP="00AA14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adres siedziby Wykonawcy )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A14A5" w:rsidTr="00AA14A5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4A5" w:rsidRDefault="00AA1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A5" w:rsidRDefault="00AA14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A5" w:rsidRDefault="00AA1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</w:t>
      </w:r>
    </w:p>
    <w:p w:rsidR="00AA14A5" w:rsidRDefault="00AA14A5" w:rsidP="00AA14A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 przypadku konsorcjów należy wpisać dane os</w:t>
      </w:r>
      <w:r w:rsidR="004C4FBF">
        <w:rPr>
          <w:rFonts w:ascii="Arial" w:hAnsi="Arial" w:cs="Arial"/>
          <w:sz w:val="20"/>
          <w:szCs w:val="20"/>
        </w:rPr>
        <w:t xml:space="preserve">oby reprezentującej konsorcjum oraz </w:t>
      </w:r>
      <w:r>
        <w:rPr>
          <w:rFonts w:ascii="Arial" w:hAnsi="Arial" w:cs="Arial"/>
          <w:sz w:val="20"/>
          <w:szCs w:val="20"/>
        </w:rPr>
        <w:t xml:space="preserve">wpisać dane uczestników konsorcjum </w:t>
      </w:r>
    </w:p>
    <w:p w:rsidR="00AA14A5" w:rsidRDefault="00AA14A5" w:rsidP="00AA14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nawiązaniu do </w:t>
      </w:r>
      <w:r w:rsidR="00FB20DD">
        <w:rPr>
          <w:rFonts w:ascii="Arial" w:hAnsi="Arial" w:cs="Arial"/>
          <w:sz w:val="20"/>
          <w:szCs w:val="20"/>
        </w:rPr>
        <w:t>ogłoszenia</w:t>
      </w:r>
      <w:r>
        <w:rPr>
          <w:rFonts w:ascii="Arial" w:hAnsi="Arial" w:cs="Arial"/>
          <w:sz w:val="20"/>
          <w:szCs w:val="20"/>
        </w:rPr>
        <w:t xml:space="preserve"> </w:t>
      </w:r>
      <w:r w:rsidR="0001767D">
        <w:rPr>
          <w:rFonts w:ascii="Arial" w:hAnsi="Arial" w:cs="Arial"/>
          <w:sz w:val="20"/>
          <w:szCs w:val="20"/>
        </w:rPr>
        <w:t xml:space="preserve">na usługi społeczne i inne szczególne usługi </w:t>
      </w:r>
      <w:r>
        <w:rPr>
          <w:rFonts w:ascii="Arial" w:hAnsi="Arial" w:cs="Arial"/>
          <w:sz w:val="20"/>
          <w:szCs w:val="20"/>
        </w:rPr>
        <w:t xml:space="preserve">składam/y niniejszą ofertę na: </w:t>
      </w:r>
    </w:p>
    <w:p w:rsidR="00D31C44" w:rsidRDefault="00D31C44" w:rsidP="00AA14A5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przeprowadzenie usług edukacyjnych dla uczestników projektu realizowanego w ramach Regionalnego Programu Operacyjnego Województwa Pomorskiego na lata 2014-2020 w ramach Działania 03.02. Edukacja ogólna Poddziałania 3.2.1. Jakość edukacji ogólnej pt.: „Poznawanie przez działanie kluczem do sukcesu – wyrównywanie szans edukacyjno - rozwojowych uczniów szkół Gminy Zblewo”,</w:t>
      </w:r>
    </w:p>
    <w:p w:rsidR="00AA14A5" w:rsidRDefault="00AA14A5" w:rsidP="00AA14A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której</w:t>
      </w:r>
      <w:r>
        <w:rPr>
          <w:rFonts w:ascii="Arial" w:hAnsi="Arial" w:cs="Arial"/>
          <w:kern w:val="3"/>
          <w:sz w:val="20"/>
          <w:szCs w:val="20"/>
        </w:rPr>
        <w:t xml:space="preserve"> oferuję/my wykonanie przedmiotu zamówienia w zakresie objętym </w:t>
      </w:r>
      <w:r w:rsidR="00FB20DD">
        <w:rPr>
          <w:rFonts w:ascii="Arial" w:hAnsi="Arial" w:cs="Arial"/>
          <w:kern w:val="3"/>
          <w:sz w:val="20"/>
          <w:szCs w:val="20"/>
        </w:rPr>
        <w:t>ogłoszeniem</w:t>
      </w:r>
      <w:r>
        <w:rPr>
          <w:rFonts w:ascii="Arial" w:hAnsi="Arial" w:cs="Arial"/>
          <w:kern w:val="3"/>
          <w:sz w:val="20"/>
          <w:szCs w:val="20"/>
        </w:rPr>
        <w:t>:</w:t>
      </w:r>
    </w:p>
    <w:p w:rsidR="00AA14A5" w:rsidRDefault="00AA14A5" w:rsidP="007C3697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Oferujemy świadczenie usług edukacyjnych na następujące zajęcia - należy wymienić wszystkie usługi, na które Wykonawca składa ofertę używając numeru usługi z kolumny nr 1 tabeli ofertowej </w:t>
      </w:r>
      <w:r w:rsidR="0047228E">
        <w:rPr>
          <w:rFonts w:ascii="Arial" w:hAnsi="Arial" w:cs="Arial"/>
          <w:b/>
          <w:sz w:val="20"/>
          <w:szCs w:val="20"/>
        </w:rPr>
        <w:t xml:space="preserve">określonej </w:t>
      </w:r>
      <w:r>
        <w:rPr>
          <w:rFonts w:ascii="Arial" w:hAnsi="Arial" w:cs="Arial"/>
          <w:b/>
          <w:sz w:val="20"/>
          <w:szCs w:val="20"/>
        </w:rPr>
        <w:t xml:space="preserve">w pkt.3 </w:t>
      </w:r>
      <w:r>
        <w:rPr>
          <w:rFonts w:ascii="Arial" w:hAnsi="Arial" w:cs="Arial"/>
          <w:sz w:val="20"/>
          <w:szCs w:val="20"/>
        </w:rPr>
        <w:t>(numery us</w:t>
      </w:r>
      <w:r w:rsidR="00907797">
        <w:rPr>
          <w:rFonts w:ascii="Arial" w:hAnsi="Arial" w:cs="Arial"/>
          <w:sz w:val="20"/>
          <w:szCs w:val="20"/>
        </w:rPr>
        <w:t>ług należy oddzielić średnikami</w:t>
      </w:r>
      <w:r>
        <w:rPr>
          <w:rFonts w:ascii="Arial" w:hAnsi="Arial" w:cs="Arial"/>
          <w:sz w:val="20"/>
          <w:szCs w:val="20"/>
        </w:rPr>
        <w:t>):</w:t>
      </w:r>
    </w:p>
    <w:p w:rsidR="00AA14A5" w:rsidRDefault="00AA14A5" w:rsidP="00AA14A5">
      <w:pPr>
        <w:widowControl w:val="0"/>
        <w:suppressAutoHyphens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A14A5" w:rsidRDefault="00AA14A5" w:rsidP="00AA14A5">
      <w:pPr>
        <w:widowControl w:val="0"/>
        <w:suppressAutoHyphens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A14A5" w:rsidRDefault="00AA14A5" w:rsidP="00AA14A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że: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P</w:t>
      </w:r>
      <w:r w:rsidR="00AA14A5">
        <w:rPr>
          <w:rFonts w:ascii="Arial" w:hAnsi="Arial" w:cs="Arial"/>
          <w:kern w:val="3"/>
          <w:sz w:val="20"/>
          <w:szCs w:val="20"/>
        </w:rPr>
        <w:t xml:space="preserve">odane ceny oferty w </w:t>
      </w:r>
      <w:r w:rsidR="00AA14A5">
        <w:rPr>
          <w:rFonts w:ascii="Arial" w:hAnsi="Arial" w:cs="Arial"/>
          <w:b/>
          <w:kern w:val="3"/>
          <w:sz w:val="20"/>
          <w:szCs w:val="20"/>
        </w:rPr>
        <w:t xml:space="preserve">tabeli ofertowej </w:t>
      </w:r>
      <w:r w:rsidR="00F77257">
        <w:rPr>
          <w:rFonts w:ascii="Arial" w:hAnsi="Arial" w:cs="Arial"/>
          <w:b/>
          <w:kern w:val="3"/>
          <w:sz w:val="20"/>
          <w:szCs w:val="20"/>
        </w:rPr>
        <w:t xml:space="preserve">określonej w </w:t>
      </w:r>
      <w:r w:rsidR="00AA14A5">
        <w:rPr>
          <w:rFonts w:ascii="Arial" w:hAnsi="Arial" w:cs="Arial"/>
          <w:b/>
          <w:kern w:val="3"/>
          <w:sz w:val="20"/>
          <w:szCs w:val="20"/>
        </w:rPr>
        <w:t xml:space="preserve">pkt 3 kolumna 6 i 7 </w:t>
      </w:r>
      <w:r w:rsidR="00AA14A5">
        <w:rPr>
          <w:rFonts w:ascii="Arial" w:hAnsi="Arial" w:cs="Arial"/>
          <w:kern w:val="3"/>
          <w:sz w:val="20"/>
          <w:szCs w:val="20"/>
        </w:rPr>
        <w:t>są cenami brutto obejmującymi koszt wykonania całego przedmiotu zamówienia w zakresie określonym w zapytaniu ofertowym.</w:t>
      </w:r>
    </w:p>
    <w:p w:rsidR="00AA14A5" w:rsidRDefault="006C56B6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obejmuje t</w:t>
      </w:r>
      <w:r w:rsidR="00AA14A5">
        <w:rPr>
          <w:rFonts w:ascii="Arial" w:hAnsi="Arial" w:cs="Arial"/>
          <w:sz w:val="20"/>
          <w:szCs w:val="20"/>
        </w:rPr>
        <w:t xml:space="preserve">ermin realizacji przedmiotu postępowania </w:t>
      </w:r>
      <w:r>
        <w:rPr>
          <w:rFonts w:ascii="Arial" w:hAnsi="Arial" w:cs="Arial"/>
          <w:sz w:val="20"/>
          <w:szCs w:val="20"/>
        </w:rPr>
        <w:t>określony na</w:t>
      </w:r>
      <w:r w:rsidR="00AA14A5">
        <w:rPr>
          <w:rFonts w:ascii="Arial" w:hAnsi="Arial" w:cs="Arial"/>
          <w:sz w:val="20"/>
          <w:szCs w:val="20"/>
        </w:rPr>
        <w:t xml:space="preserve"> dwa lata szkolne: od dnia</w:t>
      </w:r>
      <w:r w:rsidR="00AA14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22E5">
        <w:rPr>
          <w:rFonts w:ascii="Arial" w:hAnsi="Arial" w:cs="Arial"/>
          <w:sz w:val="20"/>
          <w:szCs w:val="20"/>
        </w:rPr>
        <w:t>podpisania umowy</w:t>
      </w:r>
      <w:r w:rsidR="00AA14A5" w:rsidRPr="004227AE">
        <w:rPr>
          <w:rFonts w:ascii="Arial" w:hAnsi="Arial" w:cs="Arial"/>
          <w:sz w:val="20"/>
          <w:szCs w:val="20"/>
        </w:rPr>
        <w:t xml:space="preserve">  </w:t>
      </w:r>
      <w:r w:rsidR="00AA14A5">
        <w:rPr>
          <w:rFonts w:ascii="Arial" w:hAnsi="Arial" w:cs="Arial"/>
          <w:sz w:val="20"/>
          <w:szCs w:val="20"/>
        </w:rPr>
        <w:t>do dnia 30.06.2018r.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Uważam/y się związany/i niniejszą ofertą przez czas wskazany w zapytaniu ofertowym.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Zapoznałem/liśmy się z treścią wzoru Umowy </w:t>
      </w:r>
      <w:r w:rsidR="00D466D3">
        <w:rPr>
          <w:rFonts w:ascii="Arial" w:hAnsi="Arial" w:cs="Arial"/>
          <w:kern w:val="3"/>
          <w:sz w:val="20"/>
          <w:szCs w:val="20"/>
        </w:rPr>
        <w:t xml:space="preserve">(załącznik nr 3 do ogłoszenia) </w:t>
      </w:r>
      <w:r>
        <w:rPr>
          <w:rFonts w:ascii="Arial" w:hAnsi="Arial" w:cs="Arial"/>
          <w:kern w:val="3"/>
          <w:sz w:val="20"/>
          <w:szCs w:val="20"/>
        </w:rPr>
        <w:t>i akceptuję/my jego treść.</w:t>
      </w:r>
    </w:p>
    <w:p w:rsidR="00AA14A5" w:rsidRDefault="00AA14A5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Ofertę składam/y na ...........  kolejno ponumerowanych stronach.</w:t>
      </w:r>
    </w:p>
    <w:p w:rsidR="00AA14A5" w:rsidRDefault="008131EC" w:rsidP="00AA14A5">
      <w:pPr>
        <w:numPr>
          <w:ilvl w:val="1"/>
          <w:numId w:val="10"/>
        </w:numPr>
        <w:suppressAutoHyphens/>
        <w:spacing w:after="0" w:line="360" w:lineRule="auto"/>
        <w:jc w:val="both"/>
        <w:rPr>
          <w:rFonts w:ascii="Arial" w:hAnsi="Arial" w:cs="Arial"/>
          <w:kern w:val="3"/>
          <w:sz w:val="20"/>
          <w:szCs w:val="20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>S</w:t>
      </w:r>
      <w:r w:rsidR="00AA14A5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posób </w:t>
      </w:r>
      <w:r w:rsidR="00AA14A5">
        <w:rPr>
          <w:rStyle w:val="StylaciskiArial10pt"/>
        </w:rPr>
        <w:t>reprezentacji Wykonawcy / Wykonawców* dla potrzeb niniejszego</w:t>
      </w:r>
      <w:r w:rsidR="00AA14A5">
        <w:rPr>
          <w:rStyle w:val="StylaciskiArial10pt"/>
        </w:rPr>
        <w:br/>
        <w:t>zamówienia jest następujący: __________________________________________________</w:t>
      </w:r>
    </w:p>
    <w:p w:rsidR="00AA14A5" w:rsidRDefault="00AA14A5" w:rsidP="00AA14A5">
      <w:pPr>
        <w:widowControl w:val="0"/>
        <w:shd w:val="clear" w:color="auto" w:fill="FFFFFF"/>
        <w:tabs>
          <w:tab w:val="left" w:pos="360"/>
        </w:tabs>
        <w:autoSpaceDE w:val="0"/>
        <w:spacing w:after="0"/>
        <w:ind w:left="357" w:right="6"/>
        <w:contextualSpacing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 xml:space="preserve">       ____________________________________________________________________________</w:t>
      </w:r>
    </w:p>
    <w:p w:rsidR="00AA14A5" w:rsidRDefault="00AA14A5" w:rsidP="00AA14A5">
      <w:pPr>
        <w:widowControl w:val="0"/>
        <w:shd w:val="clear" w:color="auto" w:fill="FFFFFF"/>
        <w:tabs>
          <w:tab w:val="left" w:pos="360"/>
        </w:tabs>
        <w:autoSpaceDE w:val="0"/>
        <w:spacing w:after="0"/>
        <w:ind w:left="357" w:right="6"/>
        <w:contextualSpacing/>
        <w:jc w:val="center"/>
        <w:rPr>
          <w:rFonts w:asciiTheme="minorHAnsi" w:eastAsia="Times New Roman" w:hAnsiTheme="minorHAnsi" w:cstheme="minorBidi"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</w:rPr>
        <w:t>(wypełniaj</w:t>
      </w:r>
      <w:r>
        <w:rPr>
          <w:rFonts w:ascii="Arial" w:eastAsia="TimesNewRoman" w:hAnsi="Arial" w:cs="Arial"/>
          <w:i/>
          <w:iCs/>
          <w:sz w:val="16"/>
          <w:szCs w:val="16"/>
        </w:rPr>
        <w:t xml:space="preserve">ą </w:t>
      </w:r>
      <w:r>
        <w:rPr>
          <w:rFonts w:ascii="Arial" w:hAnsi="Arial" w:cs="Arial"/>
          <w:i/>
          <w:iCs/>
          <w:sz w:val="16"/>
          <w:szCs w:val="16"/>
        </w:rPr>
        <w:t>jedynie przedsi</w:t>
      </w:r>
      <w:r>
        <w:rPr>
          <w:rFonts w:ascii="Arial" w:eastAsia="TimesNewRoman" w:hAnsi="Arial" w:cs="Arial"/>
          <w:i/>
          <w:iCs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biorcy składaj</w:t>
      </w:r>
      <w:r>
        <w:rPr>
          <w:rFonts w:ascii="Arial" w:eastAsia="TimesNewRoman" w:hAnsi="Arial" w:cs="Arial"/>
          <w:i/>
          <w:iCs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cy wspóln</w:t>
      </w:r>
      <w:r>
        <w:rPr>
          <w:rFonts w:ascii="Arial" w:eastAsia="TimesNewRoman" w:hAnsi="Arial" w:cs="Arial"/>
          <w:i/>
          <w:iCs/>
          <w:sz w:val="16"/>
          <w:szCs w:val="16"/>
        </w:rPr>
        <w:t xml:space="preserve">ą </w:t>
      </w:r>
      <w:r>
        <w:rPr>
          <w:rFonts w:ascii="Arial" w:hAnsi="Arial" w:cs="Arial"/>
          <w:i/>
          <w:iCs/>
          <w:sz w:val="16"/>
          <w:szCs w:val="16"/>
        </w:rPr>
        <w:t>ofert</w:t>
      </w:r>
      <w:r>
        <w:rPr>
          <w:rFonts w:ascii="Arial" w:eastAsia="TimesNewRoman" w:hAnsi="Arial" w:cs="Arial"/>
          <w:i/>
          <w:iCs/>
          <w:sz w:val="16"/>
          <w:szCs w:val="16"/>
        </w:rPr>
        <w:t xml:space="preserve">ę </w:t>
      </w:r>
      <w:r>
        <w:rPr>
          <w:rFonts w:ascii="Arial" w:hAnsi="Arial" w:cs="Arial"/>
          <w:i/>
          <w:iCs/>
          <w:sz w:val="16"/>
          <w:szCs w:val="16"/>
        </w:rPr>
        <w:t>- spółki cywilne lub konsorcja)</w:t>
      </w:r>
    </w:p>
    <w:p w:rsidR="00AA14A5" w:rsidRDefault="00AA14A5" w:rsidP="00AA14A5">
      <w:pPr>
        <w:suppressAutoHyphens/>
        <w:spacing w:after="0" w:line="360" w:lineRule="auto"/>
        <w:ind w:left="360"/>
        <w:jc w:val="both"/>
        <w:rPr>
          <w:rFonts w:ascii="Arial" w:eastAsiaTheme="minorHAnsi" w:hAnsi="Arial" w:cs="Arial"/>
          <w:kern w:val="3"/>
          <w:sz w:val="20"/>
          <w:szCs w:val="20"/>
        </w:rPr>
      </w:pPr>
    </w:p>
    <w:p w:rsidR="00AA14A5" w:rsidRDefault="00AA14A5" w:rsidP="00AA14A5">
      <w:pPr>
        <w:numPr>
          <w:ilvl w:val="0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TABELA OFERTOWA (zawiera wyliczenie cen składowych oferty) należy wskazać usługi w poszczególnych szkołach, na które Wykonawca składa ofertę poprzez:</w:t>
      </w:r>
    </w:p>
    <w:p w:rsidR="00AA14A5" w:rsidRPr="001B52D8" w:rsidRDefault="00AA14A5" w:rsidP="007B00AA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 w:rsidRPr="001B52D8">
        <w:rPr>
          <w:rFonts w:ascii="Arial" w:hAnsi="Arial" w:cs="Arial"/>
          <w:b/>
          <w:kern w:val="3"/>
          <w:sz w:val="20"/>
          <w:szCs w:val="20"/>
        </w:rPr>
        <w:t xml:space="preserve"> określenie ceny brutto za jedną</w:t>
      </w:r>
      <w:r w:rsidR="00970E9B">
        <w:rPr>
          <w:rFonts w:ascii="Arial" w:hAnsi="Arial" w:cs="Arial"/>
          <w:b/>
          <w:kern w:val="3"/>
          <w:sz w:val="20"/>
          <w:szCs w:val="20"/>
        </w:rPr>
        <w:t xml:space="preserve"> godzinę zajęć (kolumna 5</w:t>
      </w:r>
      <w:bookmarkStart w:id="0" w:name="_GoBack"/>
      <w:bookmarkEnd w:id="0"/>
      <w:r w:rsidRPr="001B52D8">
        <w:rPr>
          <w:rFonts w:ascii="Arial" w:hAnsi="Arial" w:cs="Arial"/>
          <w:b/>
          <w:kern w:val="3"/>
          <w:sz w:val="20"/>
          <w:szCs w:val="20"/>
        </w:rPr>
        <w:t>),</w:t>
      </w:r>
    </w:p>
    <w:p w:rsidR="00AA14A5" w:rsidRDefault="00AA14A5" w:rsidP="00AA14A5">
      <w:pPr>
        <w:numPr>
          <w:ilvl w:val="1"/>
          <w:numId w:val="10"/>
        </w:numPr>
        <w:suppressAutoHyphens/>
        <w:spacing w:line="280" w:lineRule="exact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lastRenderedPageBreak/>
        <w:t>określenie w</w:t>
      </w:r>
      <w:r w:rsidR="001B52D8">
        <w:rPr>
          <w:rFonts w:ascii="Arial" w:hAnsi="Arial" w:cs="Arial"/>
          <w:b/>
          <w:kern w:val="3"/>
          <w:sz w:val="20"/>
          <w:szCs w:val="20"/>
        </w:rPr>
        <w:t>artości brutto usługi (kolumna 6</w:t>
      </w:r>
      <w:r>
        <w:rPr>
          <w:rFonts w:ascii="Arial" w:hAnsi="Arial" w:cs="Arial"/>
          <w:b/>
          <w:kern w:val="3"/>
          <w:sz w:val="20"/>
          <w:szCs w:val="20"/>
        </w:rPr>
        <w:t>) na poziomie szkoły  w okresie 2 lat szkolnych według wzoru:</w:t>
      </w:r>
    </w:p>
    <w:p w:rsidR="00AA14A5" w:rsidRDefault="00AA14A5" w:rsidP="00AA14A5">
      <w:pPr>
        <w:suppressAutoHyphens/>
        <w:spacing w:line="280" w:lineRule="exact"/>
        <w:ind w:left="708"/>
        <w:jc w:val="both"/>
        <w:rPr>
          <w:rFonts w:ascii="Arial" w:hAnsi="Arial" w:cs="Arial"/>
          <w:b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Wartość Brutto Usługi stanowi iloczyn = ilości godzin (kol</w:t>
      </w:r>
      <w:r w:rsidR="00375786">
        <w:rPr>
          <w:rFonts w:ascii="Arial" w:hAnsi="Arial" w:cs="Arial"/>
          <w:b/>
          <w:kern w:val="3"/>
          <w:sz w:val="20"/>
          <w:szCs w:val="20"/>
        </w:rPr>
        <w:t>.2) * cena</w:t>
      </w:r>
      <w:r>
        <w:rPr>
          <w:rFonts w:ascii="Arial" w:hAnsi="Arial" w:cs="Arial"/>
          <w:b/>
          <w:kern w:val="3"/>
          <w:sz w:val="20"/>
          <w:szCs w:val="20"/>
        </w:rPr>
        <w:t xml:space="preserve"> brutto za jedną godzinę zajęć (</w:t>
      </w:r>
      <w:r w:rsidR="001B52D8">
        <w:rPr>
          <w:rFonts w:ascii="Arial" w:hAnsi="Arial" w:cs="Arial"/>
          <w:b/>
          <w:kern w:val="3"/>
          <w:sz w:val="20"/>
          <w:szCs w:val="20"/>
        </w:rPr>
        <w:t>kol.5</w:t>
      </w:r>
      <w:r>
        <w:rPr>
          <w:rFonts w:ascii="Arial" w:hAnsi="Arial" w:cs="Arial"/>
          <w:b/>
          <w:kern w:val="3"/>
          <w:sz w:val="20"/>
          <w:szCs w:val="20"/>
        </w:rPr>
        <w:t xml:space="preserve">) * 2 </w:t>
      </w:r>
      <w:r w:rsidR="00F160FE">
        <w:rPr>
          <w:rFonts w:ascii="Arial" w:hAnsi="Arial" w:cs="Arial"/>
          <w:b/>
          <w:kern w:val="3"/>
          <w:sz w:val="20"/>
          <w:szCs w:val="20"/>
        </w:rPr>
        <w:t>(ilość lat szkolnych)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44"/>
        <w:gridCol w:w="2126"/>
        <w:gridCol w:w="1134"/>
        <w:gridCol w:w="1134"/>
        <w:gridCol w:w="1984"/>
      </w:tblGrid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Usługi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/ 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Szkoła, w której będą realizowane usługi edukacyjne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zaplanowanych grup w projekcie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za 1h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 w:rsidP="001B52D8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usługi = ilość godzin (kol.2) razy cena z</w:t>
            </w:r>
            <w:r w:rsidR="008636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1h (kol.</w:t>
            </w:r>
            <w:r w:rsidR="001B52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razy 2 </w:t>
            </w: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B52D8">
            <w:pPr>
              <w:tabs>
                <w:tab w:val="center" w:pos="4824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matematyki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B72D4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B72D4D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D4D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4D" w:rsidRDefault="00B72D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</w:t>
            </w:r>
            <w:r w:rsidR="00B72D4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B72D4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D4D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4D" w:rsidRDefault="00B72D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D" w:rsidRDefault="00B72D4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zajęć wyrównujących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fizyki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5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5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4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biologii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4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4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chemii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4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5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5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4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języka niemieckiego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3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rPr>
          <w:trHeight w:val="3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geografii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języka angielskiego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7.8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zajęć wyrównujących z przyrody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</w:t>
            </w:r>
            <w:r w:rsidR="00CB66E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pedagogiczna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CB66EC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EC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C" w:rsidRDefault="00CB66EC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C" w:rsidRDefault="00CB66EC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C" w:rsidRDefault="00CB66EC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C" w:rsidRDefault="00CB66EC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C" w:rsidRDefault="00CB66EC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C" w:rsidRDefault="00CB66EC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9.7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9.8</w:t>
            </w:r>
            <w:r w:rsidR="00FD322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FD322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22A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A" w:rsidRDefault="00FD322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9.8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2A" w:rsidRDefault="00FD32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A" w:rsidRDefault="00FD322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A" w:rsidRDefault="00FD322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A" w:rsidRDefault="00FD322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2A" w:rsidRDefault="00FD322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9.9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  <w:r w:rsidR="001E06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Rewalidacja 30 h na osobę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CA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</w:t>
            </w:r>
            <w:r w:rsidR="001E06C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CA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CA" w:rsidRDefault="001E06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CA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CA" w:rsidRDefault="001E06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6CA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CA" w:rsidRDefault="001E06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A" w:rsidRDefault="001E06CA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Socjoterapia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Borzechowo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Zblewo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AE1" w:rsidTr="00BA370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1" w:rsidRDefault="00712AE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Socjoterapia – uczeń niepełnosprawny 30 h na grupę w roku szkolnym</w:t>
            </w:r>
          </w:p>
          <w:p w:rsidR="00712AE1" w:rsidRDefault="00712AE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Bytonia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AE1" w:rsidTr="00BA370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1" w:rsidRDefault="00712AE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12.2a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AE1" w:rsidRDefault="00712A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AE1" w:rsidTr="00BA370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12.2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E1" w:rsidRDefault="00712A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</w:t>
            </w:r>
            <w:r w:rsidR="008649A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korekcyjno-kompensacyjne 30 h na grupę w roku szkolnym</w:t>
            </w:r>
          </w:p>
          <w:p w:rsidR="00096861" w:rsidRDefault="00096861">
            <w:pPr>
              <w:tabs>
                <w:tab w:val="center" w:pos="4824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9A3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9A3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9A3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A3" w:rsidRDefault="008649A3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</w:t>
            </w:r>
            <w:r w:rsidR="00174B9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174B9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9D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9D" w:rsidRDefault="00174B9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9D" w:rsidRDefault="00174B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9D" w:rsidRDefault="00174B9D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Kleszczewo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9D" w:rsidRDefault="00174B9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9D" w:rsidRDefault="00174B9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9D" w:rsidRDefault="00174B9D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61" w:rsidTr="0009686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61" w:rsidRDefault="000968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Pinczyn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1" w:rsidRDefault="00096861">
            <w:pPr>
              <w:tabs>
                <w:tab w:val="center" w:pos="4824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4A5" w:rsidRDefault="00AA14A5" w:rsidP="00AA14A5">
      <w:pPr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rPr>
          <w:rFonts w:ascii="Arial" w:hAnsi="Arial" w:cs="Arial"/>
          <w:sz w:val="20"/>
          <w:szCs w:val="20"/>
        </w:rPr>
      </w:pPr>
    </w:p>
    <w:p w:rsidR="00AA14A5" w:rsidRDefault="00AA14A5" w:rsidP="00AA14A5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  <w:lang w:eastAsia="pl-PL"/>
        </w:rPr>
      </w:pPr>
      <w:r>
        <w:rPr>
          <w:rStyle w:val="StylaciskiArial10pt"/>
        </w:rPr>
        <w:tab/>
      </w:r>
    </w:p>
    <w:p w:rsidR="00AA14A5" w:rsidRDefault="00AA14A5" w:rsidP="00AA14A5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 w:line="240" w:lineRule="auto"/>
        <w:contextualSpacing/>
        <w:rPr>
          <w:rFonts w:asciiTheme="minorHAnsi" w:eastAsia="Times New Roman" w:hAnsiTheme="minorHAnsi" w:cstheme="minorBidi"/>
          <w:b/>
          <w:vanish/>
          <w:spacing w:val="-10"/>
          <w:szCs w:val="24"/>
          <w:lang w:val="en-AU" w:eastAsia="pl-PL"/>
        </w:rPr>
      </w:pPr>
      <w:r>
        <w:rPr>
          <w:rFonts w:ascii="Arial" w:eastAsia="Arial" w:hAnsi="Arial" w:cs="Arial"/>
          <w:spacing w:val="-7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pacing w:val="-7"/>
          <w:sz w:val="20"/>
          <w:szCs w:val="20"/>
          <w:lang w:val="en-AU" w:eastAsia="pl-PL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en-AU" w:eastAsia="pl-PL"/>
        </w:rPr>
        <w:t xml:space="preserve">fax </w:t>
      </w:r>
      <w:r>
        <w:rPr>
          <w:rStyle w:val="StylaciskiArial10pt"/>
          <w:lang w:val="en-AU"/>
        </w:rPr>
        <w:tab/>
        <w:t xml:space="preserve"> </w:t>
      </w:r>
      <w:r>
        <w:rPr>
          <w:rFonts w:ascii="Arial" w:eastAsia="Times New Roman" w:hAnsi="Arial" w:cs="Arial"/>
          <w:spacing w:val="-7"/>
          <w:sz w:val="20"/>
          <w:szCs w:val="20"/>
          <w:lang w:val="en-AU" w:eastAsia="pl-PL"/>
        </w:rPr>
        <w:t>e-mail: ______________________________________</w:t>
      </w: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  <w:lang w:val="en-AU"/>
        </w:rPr>
      </w:pPr>
    </w:p>
    <w:p w:rsidR="00AA14A5" w:rsidRPr="00AA14A5" w:rsidRDefault="00AA14A5" w:rsidP="00AA14A5">
      <w:pPr>
        <w:spacing w:before="120" w:line="288" w:lineRule="auto"/>
        <w:rPr>
          <w:rStyle w:val="StylaciskiArial10ptCzarny"/>
          <w:lang w:val="en-AU"/>
        </w:rPr>
      </w:pPr>
    </w:p>
    <w:p w:rsidR="00AA14A5" w:rsidRDefault="00AA14A5" w:rsidP="00AA14A5">
      <w:pPr>
        <w:spacing w:before="120" w:line="288" w:lineRule="auto"/>
        <w:rPr>
          <w:rStyle w:val="StylaciskiArial10ptCzarny"/>
          <w:lang w:val="en-AU"/>
        </w:rPr>
      </w:pPr>
    </w:p>
    <w:p w:rsidR="00AA14A5" w:rsidRDefault="00AA14A5" w:rsidP="00AA14A5">
      <w:pPr>
        <w:spacing w:before="120" w:line="288" w:lineRule="auto"/>
        <w:rPr>
          <w:rStyle w:val="StylaciskiArial10ptCzarny"/>
          <w:lang w:val="en-AU"/>
        </w:rPr>
      </w:pPr>
    </w:p>
    <w:p w:rsidR="00AA14A5" w:rsidRDefault="00AA14A5" w:rsidP="00AA14A5">
      <w:pPr>
        <w:spacing w:before="120" w:line="288" w:lineRule="auto"/>
        <w:rPr>
          <w:rStyle w:val="StylaciskiArial10ptCzarny"/>
          <w:lang w:val="en-AU"/>
        </w:rPr>
      </w:pPr>
    </w:p>
    <w:p w:rsidR="00AA14A5" w:rsidRPr="00AA14A5" w:rsidRDefault="00AA14A5" w:rsidP="00AA14A5">
      <w:pPr>
        <w:spacing w:before="120" w:line="288" w:lineRule="auto"/>
        <w:ind w:firstLine="708"/>
        <w:rPr>
          <w:rStyle w:val="StylaciskiArial10pt"/>
          <w:lang w:val="en-AU"/>
        </w:rPr>
      </w:pPr>
      <w:r>
        <w:rPr>
          <w:rStyle w:val="StylaciskiArial10ptCzarny"/>
          <w:lang w:val="en-AU"/>
        </w:rPr>
        <w:t xml:space="preserve">__________________ </w:t>
      </w:r>
      <w:proofErr w:type="spellStart"/>
      <w:r>
        <w:rPr>
          <w:rStyle w:val="StylaciskiArial10ptCzarny"/>
          <w:lang w:val="en-AU"/>
        </w:rPr>
        <w:t>dnia</w:t>
      </w:r>
      <w:proofErr w:type="spellEnd"/>
      <w:r>
        <w:rPr>
          <w:rStyle w:val="StylaciskiArial10ptCzarny"/>
          <w:lang w:val="en-AU"/>
        </w:rPr>
        <w:t xml:space="preserve"> __.__.2016  r.</w:t>
      </w:r>
    </w:p>
    <w:p w:rsidR="00AA14A5" w:rsidRPr="00AA14A5" w:rsidRDefault="00AA14A5" w:rsidP="00AA14A5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eastAsia="Arial"/>
          <w:spacing w:val="-11"/>
          <w:sz w:val="16"/>
          <w:szCs w:val="16"/>
          <w:lang w:val="en-AU" w:eastAsia="pl-PL"/>
        </w:rPr>
      </w:pPr>
      <w:r>
        <w:rPr>
          <w:rStyle w:val="StylaciskiArial10pt"/>
          <w:lang w:val="en-AU"/>
        </w:rPr>
        <w:tab/>
      </w:r>
    </w:p>
    <w:p w:rsidR="00AA14A5" w:rsidRDefault="00AA14A5" w:rsidP="00AA14A5">
      <w:pPr>
        <w:shd w:val="clear" w:color="auto" w:fill="FFFFFF"/>
        <w:spacing w:line="240" w:lineRule="auto"/>
        <w:ind w:left="4944"/>
        <w:contextualSpacing/>
        <w:rPr>
          <w:rFonts w:ascii="Arial" w:eastAsia="Times New Roman" w:hAnsi="Arial" w:cs="Arial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  <w:r>
        <w:rPr>
          <w:rFonts w:ascii="Arial" w:eastAsia="Arial" w:hAnsi="Arial" w:cs="Arial"/>
          <w:spacing w:val="-11"/>
          <w:sz w:val="16"/>
          <w:szCs w:val="16"/>
          <w:lang w:val="en-AU" w:eastAsia="pl-PL"/>
        </w:rPr>
        <w:t xml:space="preserve">               </w:t>
      </w:r>
      <w:r>
        <w:rPr>
          <w:rFonts w:ascii="Arial" w:eastAsia="Times New Roman" w:hAnsi="Arial" w:cs="Arial"/>
          <w:spacing w:val="-11"/>
          <w:sz w:val="16"/>
          <w:szCs w:val="16"/>
          <w:lang w:eastAsia="pl-PL"/>
        </w:rPr>
        <w:t>(podpis Wykonawcy/Pełnomocnika)</w:t>
      </w:r>
    </w:p>
    <w:p w:rsidR="00AA14A5" w:rsidRDefault="00AA14A5" w:rsidP="00AA14A5">
      <w:pPr>
        <w:spacing w:after="0" w:line="288" w:lineRule="auto"/>
        <w:jc w:val="center"/>
        <w:rPr>
          <w:rFonts w:ascii="Arial" w:eastAsia="Times New Roman" w:hAnsi="Arial" w:cs="Arial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AA14A5" w:rsidRDefault="00AA14A5" w:rsidP="00AA14A5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30B8" w:rsidRPr="00123D37" w:rsidRDefault="009B30B8" w:rsidP="00123D37"/>
    <w:sectPr w:rsidR="009B30B8" w:rsidRPr="00123D37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29" w:rsidRDefault="006B2229">
      <w:r>
        <w:separator/>
      </w:r>
    </w:p>
  </w:endnote>
  <w:endnote w:type="continuationSeparator" w:id="0">
    <w:p w:rsidR="006B2229" w:rsidRDefault="006B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16" w:rsidRDefault="00CF2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29" w:rsidRDefault="006B2229">
      <w:r>
        <w:separator/>
      </w:r>
    </w:p>
  </w:footnote>
  <w:footnote w:type="continuationSeparator" w:id="0">
    <w:p w:rsidR="006B2229" w:rsidRDefault="006B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16" w:rsidRDefault="00CF2B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3964"/>
      <w:docPartObj>
        <w:docPartGallery w:val="Page Numbers (Top of Page)"/>
        <w:docPartUnique/>
      </w:docPartObj>
    </w:sdtPr>
    <w:sdtEndPr/>
    <w:sdtContent>
      <w:p w:rsidR="00CF2B16" w:rsidRDefault="00CF2B1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9B">
          <w:rPr>
            <w:noProof/>
          </w:rPr>
          <w:t>7</w:t>
        </w:r>
        <w:r>
          <w:fldChar w:fldCharType="end"/>
        </w:r>
      </w:p>
    </w:sdtContent>
  </w:sdt>
  <w:p w:rsidR="00CF2B16" w:rsidRDefault="00CF2B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74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1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2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6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8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1767D"/>
    <w:rsid w:val="00061F20"/>
    <w:rsid w:val="00080D83"/>
    <w:rsid w:val="00096861"/>
    <w:rsid w:val="000976A9"/>
    <w:rsid w:val="000D283E"/>
    <w:rsid w:val="000D7CAD"/>
    <w:rsid w:val="00111206"/>
    <w:rsid w:val="00123D37"/>
    <w:rsid w:val="00124D4A"/>
    <w:rsid w:val="001304E7"/>
    <w:rsid w:val="00130B23"/>
    <w:rsid w:val="00174B9D"/>
    <w:rsid w:val="0019548D"/>
    <w:rsid w:val="001B210F"/>
    <w:rsid w:val="001B52D8"/>
    <w:rsid w:val="001E06CA"/>
    <w:rsid w:val="00241C1F"/>
    <w:rsid w:val="002425AE"/>
    <w:rsid w:val="00256E2E"/>
    <w:rsid w:val="002655F4"/>
    <w:rsid w:val="002C6347"/>
    <w:rsid w:val="002F46E0"/>
    <w:rsid w:val="00315901"/>
    <w:rsid w:val="00320AAC"/>
    <w:rsid w:val="00325198"/>
    <w:rsid w:val="0035482A"/>
    <w:rsid w:val="003619F2"/>
    <w:rsid w:val="00365820"/>
    <w:rsid w:val="00375786"/>
    <w:rsid w:val="003871DB"/>
    <w:rsid w:val="00392C30"/>
    <w:rsid w:val="003A3E58"/>
    <w:rsid w:val="003C22E5"/>
    <w:rsid w:val="003C554F"/>
    <w:rsid w:val="0040149C"/>
    <w:rsid w:val="00414478"/>
    <w:rsid w:val="004227AE"/>
    <w:rsid w:val="0047228E"/>
    <w:rsid w:val="00475974"/>
    <w:rsid w:val="00492BD3"/>
    <w:rsid w:val="004B68F1"/>
    <w:rsid w:val="004B70BD"/>
    <w:rsid w:val="004C4FBF"/>
    <w:rsid w:val="00502EC6"/>
    <w:rsid w:val="0052111D"/>
    <w:rsid w:val="005760A9"/>
    <w:rsid w:val="00594464"/>
    <w:rsid w:val="005C2058"/>
    <w:rsid w:val="00622781"/>
    <w:rsid w:val="00640BFF"/>
    <w:rsid w:val="0069621B"/>
    <w:rsid w:val="006B2229"/>
    <w:rsid w:val="006B4267"/>
    <w:rsid w:val="006C56B6"/>
    <w:rsid w:val="006C7721"/>
    <w:rsid w:val="006F1C9F"/>
    <w:rsid w:val="006F209E"/>
    <w:rsid w:val="00712AE1"/>
    <w:rsid w:val="00727F94"/>
    <w:rsid w:val="007337EB"/>
    <w:rsid w:val="00745D18"/>
    <w:rsid w:val="00776530"/>
    <w:rsid w:val="00787326"/>
    <w:rsid w:val="00791E8E"/>
    <w:rsid w:val="007A0109"/>
    <w:rsid w:val="007B2500"/>
    <w:rsid w:val="007C3697"/>
    <w:rsid w:val="007D61D6"/>
    <w:rsid w:val="007E1B19"/>
    <w:rsid w:val="007F3623"/>
    <w:rsid w:val="008131EC"/>
    <w:rsid w:val="00824457"/>
    <w:rsid w:val="00827311"/>
    <w:rsid w:val="00834BB4"/>
    <w:rsid w:val="00835187"/>
    <w:rsid w:val="0083761D"/>
    <w:rsid w:val="008636D9"/>
    <w:rsid w:val="008649A3"/>
    <w:rsid w:val="00873501"/>
    <w:rsid w:val="00874F92"/>
    <w:rsid w:val="00876326"/>
    <w:rsid w:val="008945D9"/>
    <w:rsid w:val="008C5429"/>
    <w:rsid w:val="00907797"/>
    <w:rsid w:val="009474B0"/>
    <w:rsid w:val="00970E9B"/>
    <w:rsid w:val="009B30B8"/>
    <w:rsid w:val="009D71C1"/>
    <w:rsid w:val="009F2CF0"/>
    <w:rsid w:val="00A04690"/>
    <w:rsid w:val="00A40DD3"/>
    <w:rsid w:val="00A8311B"/>
    <w:rsid w:val="00AA14A5"/>
    <w:rsid w:val="00AD1EFE"/>
    <w:rsid w:val="00B01F08"/>
    <w:rsid w:val="00B16E8F"/>
    <w:rsid w:val="00B30401"/>
    <w:rsid w:val="00B6637D"/>
    <w:rsid w:val="00B72D4D"/>
    <w:rsid w:val="00BB1B9E"/>
    <w:rsid w:val="00BB76D0"/>
    <w:rsid w:val="00BC363C"/>
    <w:rsid w:val="00C62C24"/>
    <w:rsid w:val="00C635B6"/>
    <w:rsid w:val="00CB66EC"/>
    <w:rsid w:val="00CE005B"/>
    <w:rsid w:val="00CF2B16"/>
    <w:rsid w:val="00D0361A"/>
    <w:rsid w:val="00D30ADD"/>
    <w:rsid w:val="00D31C44"/>
    <w:rsid w:val="00D43A0D"/>
    <w:rsid w:val="00D466D3"/>
    <w:rsid w:val="00D46867"/>
    <w:rsid w:val="00D526F3"/>
    <w:rsid w:val="00D96312"/>
    <w:rsid w:val="00DA2034"/>
    <w:rsid w:val="00DC733E"/>
    <w:rsid w:val="00DE3A56"/>
    <w:rsid w:val="00DF57BE"/>
    <w:rsid w:val="00E06500"/>
    <w:rsid w:val="00E33455"/>
    <w:rsid w:val="00E40EB7"/>
    <w:rsid w:val="00E57060"/>
    <w:rsid w:val="00E87616"/>
    <w:rsid w:val="00EA5C16"/>
    <w:rsid w:val="00EF000D"/>
    <w:rsid w:val="00F01B00"/>
    <w:rsid w:val="00F160FE"/>
    <w:rsid w:val="00F545A3"/>
    <w:rsid w:val="00F77257"/>
    <w:rsid w:val="00FB0F02"/>
    <w:rsid w:val="00FB20DD"/>
    <w:rsid w:val="00FB5706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2B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40</TotalTime>
  <Pages>7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ZEAPOW Zblewo</cp:lastModifiedBy>
  <cp:revision>18</cp:revision>
  <cp:lastPrinted>2012-08-24T10:01:00Z</cp:lastPrinted>
  <dcterms:created xsi:type="dcterms:W3CDTF">2016-11-22T19:05:00Z</dcterms:created>
  <dcterms:modified xsi:type="dcterms:W3CDTF">2016-11-22T19:46:00Z</dcterms:modified>
</cp:coreProperties>
</file>